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14:paraId="740E8024" w14:textId="77777777" w:rsidTr="00376766">
        <w:tc>
          <w:tcPr>
            <w:tcW w:w="7434" w:type="dxa"/>
          </w:tcPr>
          <w:p w14:paraId="740E8022" w14:textId="77777777" w:rsidR="0043454D" w:rsidRPr="003E2F41" w:rsidRDefault="003E2F41" w:rsidP="003E2F41">
            <w:pPr>
              <w:pStyle w:val="CompanyName"/>
              <w:rPr>
                <w:lang w:val="bg-BG"/>
              </w:rPr>
            </w:pPr>
            <w:r w:rsidRPr="003810C2">
              <w:rPr>
                <w:rFonts w:ascii="Times New Roman" w:eastAsia="Batang" w:hAnsi="Times New Roman"/>
                <w:noProof/>
                <w:sz w:val="16"/>
                <w:szCs w:val="16"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740E80C7" wp14:editId="740E80C8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0" t="0" r="0" b="0"/>
                  <wp:wrapSquare wrapText="bothSides"/>
                  <wp:docPr id="1" name="Picture 1" descr="Description: BOBCHEV_PROFIL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BOBCHEV_PROFIL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6" w:type="dxa"/>
          </w:tcPr>
          <w:p w14:paraId="740E8023" w14:textId="77777777" w:rsidR="0043454D" w:rsidRDefault="0043454D" w:rsidP="0043454D">
            <w:pPr>
              <w:pStyle w:val="Logo"/>
            </w:pPr>
          </w:p>
        </w:tc>
      </w:tr>
    </w:tbl>
    <w:p w14:paraId="740E8025" w14:textId="77777777" w:rsidR="003E2F41" w:rsidRDefault="003E2F41" w:rsidP="003E2F41">
      <w:pPr>
        <w:spacing w:after="0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740E8026" w14:textId="77777777" w:rsidR="003E2F41" w:rsidRPr="003810C2" w:rsidRDefault="003E2F41" w:rsidP="003E2F41">
      <w:pPr>
        <w:pBdr>
          <w:bottom w:val="single" w:sz="4" w:space="1" w:color="auto"/>
        </w:pBdr>
        <w:spacing w:after="0"/>
        <w:jc w:val="center"/>
        <w:rPr>
          <w:rFonts w:ascii="Times New Roman" w:eastAsia="Batang" w:hAnsi="Times New Roman"/>
          <w:b/>
          <w:color w:val="882135"/>
          <w:lang w:eastAsia="bg-BG"/>
        </w:rPr>
      </w:pPr>
      <w:r w:rsidRPr="003810C2">
        <w:rPr>
          <w:rFonts w:ascii="Times New Roman" w:eastAsia="Batang" w:hAnsi="Times New Roman"/>
          <w:b/>
          <w:color w:val="882135"/>
          <w:lang w:eastAsia="bg-BG"/>
        </w:rPr>
        <w:t>УНИВЕРСИТЕТ ЗА НАЦИОНАЛНО И СВЕТОВНО СТОПАНСТВО</w:t>
      </w:r>
    </w:p>
    <w:p w14:paraId="740E8027" w14:textId="77777777" w:rsidR="003E2F41" w:rsidRPr="006E2666" w:rsidRDefault="003E2F41" w:rsidP="003E2F41">
      <w:pPr>
        <w:spacing w:after="0"/>
        <w:jc w:val="center"/>
        <w:rPr>
          <w:rFonts w:ascii="Times New Roman" w:hAnsi="Times New Roman"/>
          <w:b/>
          <w:lang w:val="bg-BG" w:eastAsia="bg-BG"/>
        </w:rPr>
      </w:pPr>
      <w:r w:rsidRPr="003810C2">
        <w:rPr>
          <w:rFonts w:ascii="Times New Roman" w:hAnsi="Times New Roman"/>
          <w:b/>
          <w:caps/>
          <w:lang w:eastAsia="bg-BG"/>
        </w:rPr>
        <w:t>Институт по</w:t>
      </w:r>
      <w:r>
        <w:rPr>
          <w:rFonts w:ascii="Times New Roman" w:hAnsi="Times New Roman"/>
          <w:b/>
          <w:lang w:eastAsia="bg-BG"/>
        </w:rPr>
        <w:t xml:space="preserve"> </w:t>
      </w:r>
      <w:r w:rsidR="006E2666">
        <w:rPr>
          <w:rFonts w:ascii="Times New Roman" w:hAnsi="Times New Roman"/>
          <w:b/>
          <w:lang w:val="bg-BG" w:eastAsia="bg-BG"/>
        </w:rPr>
        <w:t>ИНТЕЛЕКТУАЛНА СОБСТВЕНОСТ И ТЕХНОЛОГИЧЕН ТРАНСФЕР</w:t>
      </w:r>
    </w:p>
    <w:p w14:paraId="740E8028" w14:textId="77777777" w:rsidR="003E2F41" w:rsidRDefault="003E2F41" w:rsidP="000500C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740E8029" w14:textId="77777777" w:rsidR="00376766" w:rsidRPr="00584D52" w:rsidRDefault="00376766" w:rsidP="000500C3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З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А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Я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В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Л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Е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Н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И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Е</w:t>
      </w:r>
    </w:p>
    <w:p w14:paraId="740E802A" w14:textId="77777777" w:rsidR="00376766" w:rsidRPr="00584D52" w:rsidRDefault="00376766" w:rsidP="00376766">
      <w:pPr>
        <w:spacing w:after="0"/>
        <w:jc w:val="center"/>
        <w:rPr>
          <w:rFonts w:ascii="Century Gothic" w:hAnsi="Century Gothic"/>
          <w:sz w:val="28"/>
          <w:szCs w:val="28"/>
          <w:lang w:val="bg-BG"/>
        </w:rPr>
      </w:pPr>
      <w:r w:rsidRPr="00584D52">
        <w:rPr>
          <w:rFonts w:ascii="Century Gothic" w:hAnsi="Century Gothic"/>
          <w:sz w:val="28"/>
          <w:szCs w:val="28"/>
          <w:lang w:val="bg-BG"/>
        </w:rPr>
        <w:t xml:space="preserve">за участие в стажантска програма </w:t>
      </w:r>
      <w:proofErr w:type="spellStart"/>
      <w:r w:rsidRPr="00584D52">
        <w:rPr>
          <w:rFonts w:ascii="Century Gothic" w:hAnsi="Century Gothic"/>
          <w:sz w:val="28"/>
          <w:szCs w:val="28"/>
          <w:lang w:val="bg-BG"/>
        </w:rPr>
        <w:t>Pan-European</w:t>
      </w:r>
      <w:proofErr w:type="spellEnd"/>
      <w:r w:rsidRPr="00584D52">
        <w:rPr>
          <w:rFonts w:ascii="Century Gothic" w:hAnsi="Century Gothic"/>
          <w:sz w:val="28"/>
          <w:szCs w:val="28"/>
          <w:lang w:val="bg-BG"/>
        </w:rPr>
        <w:t xml:space="preserve"> </w:t>
      </w:r>
      <w:proofErr w:type="spellStart"/>
      <w:r w:rsidRPr="00584D52">
        <w:rPr>
          <w:rFonts w:ascii="Century Gothic" w:hAnsi="Century Gothic"/>
          <w:sz w:val="28"/>
          <w:szCs w:val="28"/>
          <w:lang w:val="bg-BG"/>
        </w:rPr>
        <w:t>Seal</w:t>
      </w:r>
      <w:proofErr w:type="spellEnd"/>
    </w:p>
    <w:p w14:paraId="740E802B" w14:textId="77777777" w:rsidR="00376766" w:rsidRDefault="00376766" w:rsidP="00376766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740E802C" w14:textId="77777777" w:rsidR="00584D52" w:rsidRDefault="00584D52" w:rsidP="00376766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62"/>
        <w:gridCol w:w="6790"/>
      </w:tblGrid>
      <w:tr w:rsidR="00F3153F" w14:paraId="740E802E" w14:textId="77777777" w:rsidTr="00376766">
        <w:trPr>
          <w:trHeight w:val="216"/>
        </w:trPr>
        <w:tc>
          <w:tcPr>
            <w:tcW w:w="5000" w:type="pct"/>
            <w:gridSpan w:val="2"/>
            <w:shd w:val="clear" w:color="auto" w:fill="943634" w:themeFill="accent2" w:themeFillShade="BF"/>
            <w:vAlign w:val="bottom"/>
          </w:tcPr>
          <w:p w14:paraId="740E802D" w14:textId="77777777" w:rsidR="00F3153F" w:rsidRPr="00584D52" w:rsidRDefault="00376766" w:rsidP="00376766">
            <w:pPr>
              <w:pStyle w:val="Heading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  <w:t>Д</w:t>
            </w: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анни за кандидата</w:t>
            </w:r>
          </w:p>
        </w:tc>
      </w:tr>
      <w:tr w:rsidR="00F3153F" w14:paraId="740E8031" w14:textId="77777777" w:rsidTr="006D4525">
        <w:trPr>
          <w:trHeight w:val="567"/>
        </w:trPr>
        <w:tc>
          <w:tcPr>
            <w:tcW w:w="1370" w:type="pct"/>
            <w:vAlign w:val="center"/>
          </w:tcPr>
          <w:p w14:paraId="740E802F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Три имена на студента:</w:t>
            </w:r>
          </w:p>
        </w:tc>
        <w:tc>
          <w:tcPr>
            <w:tcW w:w="3630" w:type="pct"/>
            <w:vAlign w:val="center"/>
          </w:tcPr>
          <w:p w14:paraId="740E8030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:rsidRPr="006C1BD5" w14:paraId="740E8034" w14:textId="77777777" w:rsidTr="006D4525">
        <w:trPr>
          <w:trHeight w:val="576"/>
        </w:trPr>
        <w:tc>
          <w:tcPr>
            <w:tcW w:w="1370" w:type="pct"/>
            <w:vAlign w:val="center"/>
          </w:tcPr>
          <w:p w14:paraId="740E8032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Специалност:</w:t>
            </w:r>
          </w:p>
        </w:tc>
        <w:tc>
          <w:tcPr>
            <w:tcW w:w="3630" w:type="pct"/>
            <w:vAlign w:val="center"/>
          </w:tcPr>
          <w:p w14:paraId="740E8033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14:paraId="740E8038" w14:textId="77777777" w:rsidTr="006D4525">
        <w:trPr>
          <w:trHeight w:val="360"/>
        </w:trPr>
        <w:tc>
          <w:tcPr>
            <w:tcW w:w="1370" w:type="pct"/>
            <w:vAlign w:val="center"/>
          </w:tcPr>
          <w:p w14:paraId="740E8035" w14:textId="77777777"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ОКС Бакалавър/</w:t>
            </w:r>
          </w:p>
          <w:p w14:paraId="740E8036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ОКС Магистър:</w:t>
            </w:r>
          </w:p>
        </w:tc>
        <w:tc>
          <w:tcPr>
            <w:tcW w:w="3630" w:type="pct"/>
            <w:vAlign w:val="center"/>
          </w:tcPr>
          <w:p w14:paraId="740E8037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14:paraId="740E803B" w14:textId="77777777" w:rsidTr="006D4525">
        <w:trPr>
          <w:trHeight w:val="493"/>
        </w:trPr>
        <w:tc>
          <w:tcPr>
            <w:tcW w:w="1370" w:type="pct"/>
            <w:vAlign w:val="center"/>
          </w:tcPr>
          <w:p w14:paraId="740E8039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Факултетен номер:</w:t>
            </w:r>
          </w:p>
        </w:tc>
        <w:tc>
          <w:tcPr>
            <w:tcW w:w="3630" w:type="pct"/>
            <w:vAlign w:val="center"/>
          </w:tcPr>
          <w:p w14:paraId="740E803A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376766" w14:paraId="740E803E" w14:textId="77777777" w:rsidTr="006D4525">
        <w:trPr>
          <w:trHeight w:val="493"/>
        </w:trPr>
        <w:tc>
          <w:tcPr>
            <w:tcW w:w="1370" w:type="pct"/>
            <w:vAlign w:val="center"/>
          </w:tcPr>
          <w:p w14:paraId="740E803C" w14:textId="77777777"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3630" w:type="pct"/>
            <w:vAlign w:val="center"/>
          </w:tcPr>
          <w:p w14:paraId="740E803D" w14:textId="77777777" w:rsidR="00376766" w:rsidRPr="00584D52" w:rsidRDefault="00376766" w:rsidP="00F3153F">
            <w:pPr>
              <w:rPr>
                <w:sz w:val="20"/>
                <w:szCs w:val="20"/>
              </w:rPr>
            </w:pPr>
          </w:p>
        </w:tc>
      </w:tr>
      <w:tr w:rsidR="00376766" w14:paraId="740E8041" w14:textId="77777777" w:rsidTr="006D4525">
        <w:trPr>
          <w:trHeight w:val="493"/>
        </w:trPr>
        <w:tc>
          <w:tcPr>
            <w:tcW w:w="1370" w:type="pct"/>
            <w:vAlign w:val="center"/>
          </w:tcPr>
          <w:p w14:paraId="740E803F" w14:textId="77777777"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Имейл:</w:t>
            </w:r>
          </w:p>
        </w:tc>
        <w:tc>
          <w:tcPr>
            <w:tcW w:w="3630" w:type="pct"/>
            <w:vAlign w:val="center"/>
          </w:tcPr>
          <w:p w14:paraId="740E8040" w14:textId="77777777" w:rsidR="00376766" w:rsidRPr="00584D52" w:rsidRDefault="00376766" w:rsidP="00F3153F">
            <w:pPr>
              <w:rPr>
                <w:sz w:val="20"/>
                <w:szCs w:val="20"/>
              </w:rPr>
            </w:pPr>
          </w:p>
        </w:tc>
      </w:tr>
    </w:tbl>
    <w:p w14:paraId="740E8042" w14:textId="77777777" w:rsidR="00376766" w:rsidRDefault="00376766">
      <w:pPr>
        <w:rPr>
          <w:lang w:val="bg-BG"/>
        </w:rPr>
      </w:pPr>
    </w:p>
    <w:p w14:paraId="740E8043" w14:textId="77777777" w:rsidR="00376766" w:rsidRPr="00376766" w:rsidRDefault="00376766">
      <w:pPr>
        <w:rPr>
          <w:lang w:val="bg-BG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8784"/>
      </w:tblGrid>
      <w:tr w:rsidR="007C42A8" w14:paraId="740E8045" w14:textId="77777777" w:rsidTr="00376766"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943634" w:themeFill="accent2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44" w14:textId="77777777" w:rsidR="007C42A8" w:rsidRPr="00584D52" w:rsidRDefault="00376766" w:rsidP="00376766">
            <w:pPr>
              <w:pStyle w:val="Heading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Форма за кандидатстване</w:t>
            </w:r>
          </w:p>
        </w:tc>
      </w:tr>
      <w:tr w:rsidR="003E2F41" w14:paraId="740E8047" w14:textId="77777777" w:rsidTr="003E2F41"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46" w14:textId="77777777" w:rsidR="003E2F41" w:rsidRPr="00376766" w:rsidRDefault="003E2F41" w:rsidP="00376766">
            <w:pPr>
              <w:pStyle w:val="Heading2"/>
              <w:jc w:val="center"/>
              <w:rPr>
                <w:caps w:val="0"/>
                <w:color w:val="FFFFFF" w:themeColor="background1"/>
                <w:sz w:val="24"/>
                <w:lang w:val="bg-BG"/>
              </w:rPr>
            </w:pPr>
          </w:p>
        </w:tc>
      </w:tr>
      <w:tr w:rsidR="00376766" w:rsidRPr="00584D52" w14:paraId="740E8049" w14:textId="77777777" w:rsidTr="003E2F41">
        <w:tc>
          <w:tcPr>
            <w:tcW w:w="9418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48" w14:textId="77777777" w:rsidR="00376766" w:rsidRPr="00584D52" w:rsidRDefault="00376766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Моля, отбележете организацията, за която искате да кандидатствате за едногодишен платен стаж. (можете да посочите само една организация)</w:t>
            </w:r>
          </w:p>
        </w:tc>
      </w:tr>
      <w:tr w:rsidR="00376766" w:rsidRPr="00584D52" w14:paraId="740E804C" w14:textId="77777777" w:rsidTr="006D4525">
        <w:tc>
          <w:tcPr>
            <w:tcW w:w="569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A" w14:textId="77777777" w:rsidR="00376766" w:rsidRPr="00584D52" w:rsidRDefault="00376766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849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B" w14:textId="77777777" w:rsidR="00376766" w:rsidRPr="00B6645D" w:rsidRDefault="00376766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Европейско патентно ведомство (ЕПВ)</w:t>
            </w:r>
          </w:p>
        </w:tc>
      </w:tr>
      <w:tr w:rsidR="00376766" w:rsidRPr="00584D52" w14:paraId="740E804F" w14:textId="77777777" w:rsidTr="006D4525">
        <w:tc>
          <w:tcPr>
            <w:tcW w:w="569" w:type="dxa"/>
            <w:tcBorders>
              <w:bottom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D" w14:textId="77777777" w:rsidR="00376766" w:rsidRPr="00584D52" w:rsidRDefault="00376766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Borders>
              <w:bottom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E" w14:textId="77777777" w:rsidR="00376766" w:rsidRPr="00B6645D" w:rsidRDefault="00C02EAE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Служба</w:t>
            </w:r>
            <w:r w:rsidR="00376766"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на Европейския съюз по интелектуална собственост (СЕСИС)</w:t>
            </w:r>
          </w:p>
        </w:tc>
      </w:tr>
      <w:tr w:rsidR="00376766" w:rsidRPr="00584D52" w14:paraId="740E8051" w14:textId="77777777" w:rsidTr="003E2F41">
        <w:trPr>
          <w:trHeight w:val="637"/>
        </w:trPr>
        <w:tc>
          <w:tcPr>
            <w:tcW w:w="9418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50" w14:textId="77777777" w:rsidR="00376766" w:rsidRPr="00584D52" w:rsidRDefault="00376766" w:rsidP="00376766">
            <w:pPr>
              <w:spacing w:after="200"/>
              <w:jc w:val="both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 xml:space="preserve">Моля изберете професионалното направление, в което предпочитате да преминете едногодишния платен стаж.* </w:t>
            </w:r>
          </w:p>
        </w:tc>
      </w:tr>
      <w:tr w:rsidR="003E2F41" w:rsidRPr="00584D52" w14:paraId="740E8053" w14:textId="77777777" w:rsidTr="00F6072F">
        <w:tc>
          <w:tcPr>
            <w:tcW w:w="9418" w:type="dxa"/>
            <w:gridSpan w:val="2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52" w14:textId="77777777" w:rsidR="003E2F41" w:rsidRPr="00B6645D" w:rsidRDefault="003E2F41" w:rsidP="003E2F41">
            <w:pPr>
              <w:spacing w:after="200"/>
              <w:jc w:val="both"/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</w:pPr>
            <w:r w:rsidRPr="00B6645D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Ако сте посочили ЕПВ:</w:t>
            </w:r>
          </w:p>
        </w:tc>
      </w:tr>
      <w:tr w:rsidR="003E2F41" w:rsidRPr="00584D52" w14:paraId="740E8056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4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5" w14:textId="766B9370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Law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including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809AB" w:rsidRPr="00584D52">
              <w:rPr>
                <w:rFonts w:ascii="Century Gothic" w:hAnsi="Century Gothic"/>
                <w:sz w:val="20"/>
                <w:szCs w:val="20"/>
                <w:lang w:val="bg-BG"/>
              </w:rPr>
              <w:t>Patent</w:t>
            </w:r>
            <w:proofErr w:type="spellEnd"/>
            <w:r w:rsidR="003809AB"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809AB" w:rsidRPr="00584D52">
              <w:rPr>
                <w:rFonts w:ascii="Century Gothic" w:hAnsi="Century Gothic"/>
                <w:sz w:val="20"/>
                <w:szCs w:val="20"/>
                <w:lang w:val="bg-BG"/>
              </w:rPr>
              <w:t>Law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3E2F41" w:rsidRPr="00584D52" w14:paraId="740E8059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7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8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International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Relations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&amp;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Communication</w:t>
            </w:r>
            <w:proofErr w:type="spellEnd"/>
          </w:p>
        </w:tc>
      </w:tr>
      <w:tr w:rsidR="003E2F41" w:rsidRPr="00584D52" w14:paraId="740E805C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A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B" w14:textId="77777777" w:rsidR="003E2F41" w:rsidRPr="00810021" w:rsidRDefault="003E2F41" w:rsidP="0081002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Economics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&amp; </w:t>
            </w:r>
            <w:r w:rsidR="00810021">
              <w:rPr>
                <w:rFonts w:ascii="Century Gothic" w:hAnsi="Century Gothic"/>
                <w:sz w:val="20"/>
                <w:szCs w:val="20"/>
              </w:rPr>
              <w:t>Finance</w:t>
            </w:r>
          </w:p>
        </w:tc>
      </w:tr>
      <w:tr w:rsidR="00810021" w:rsidRPr="00584D52" w14:paraId="740E805F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D" w14:textId="77777777" w:rsidR="00810021" w:rsidRPr="00584D52" w:rsidRDefault="0081002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E" w14:textId="77777777" w:rsidR="00810021" w:rsidRPr="00584D52" w:rsidRDefault="00810021" w:rsidP="00810021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Business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Administration</w:t>
            </w:r>
            <w:proofErr w:type="spellEnd"/>
          </w:p>
        </w:tc>
      </w:tr>
      <w:tr w:rsidR="00C26900" w:rsidRPr="00584D52" w14:paraId="375900AF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521C7CC2" w14:textId="38A66B16" w:rsidR="00C26900" w:rsidRPr="00584D52" w:rsidRDefault="00C26900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29EAFF83" w14:textId="055D3162" w:rsidR="00C26900" w:rsidRPr="00615A7F" w:rsidRDefault="00615A7F" w:rsidP="008100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</w:t>
            </w:r>
          </w:p>
        </w:tc>
      </w:tr>
      <w:tr w:rsidR="003E2F41" w:rsidRPr="00584D52" w14:paraId="740E8061" w14:textId="77777777" w:rsidTr="009751BD">
        <w:tc>
          <w:tcPr>
            <w:tcW w:w="9418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60" w14:textId="77777777" w:rsidR="003E2F41" w:rsidRPr="00B6645D" w:rsidRDefault="003E2F41" w:rsidP="003E2F41">
            <w:pPr>
              <w:jc w:val="both"/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</w:pPr>
            <w:r w:rsidRPr="00B6645D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Ако сте посочили СЕСИС:</w:t>
            </w:r>
          </w:p>
        </w:tc>
      </w:tr>
      <w:tr w:rsidR="003E2F41" w:rsidRPr="00584D52" w14:paraId="740E8064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2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3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Law</w:t>
            </w:r>
            <w:proofErr w:type="spellEnd"/>
          </w:p>
        </w:tc>
      </w:tr>
      <w:tr w:rsidR="003E2F41" w:rsidRPr="00584D52" w14:paraId="740E8067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5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6" w14:textId="293960F5" w:rsidR="003E2F41" w:rsidRPr="00BD0EDC" w:rsidRDefault="003E2F41" w:rsidP="006D4525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IP </w:t>
            </w:r>
            <w:proofErr w:type="spellStart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Law</w:t>
            </w:r>
            <w:proofErr w:type="spellEnd"/>
            <w:r w:rsidR="00BD0EDC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r w:rsidR="00BD0EDC">
              <w:rPr>
                <w:rFonts w:ascii="Century Gothic" w:hAnsi="Century Gothic"/>
                <w:i/>
                <w:iCs/>
                <w:sz w:val="20"/>
                <w:szCs w:val="20"/>
              </w:rPr>
              <w:t>(including industrial design)</w:t>
            </w:r>
          </w:p>
        </w:tc>
      </w:tr>
      <w:tr w:rsidR="007E51D1" w:rsidRPr="00584D52" w14:paraId="740E806A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8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9" w14:textId="77777777" w:rsidR="007E51D1" w:rsidRPr="007E51D1" w:rsidRDefault="007E51D1" w:rsidP="006D452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Political sciences &amp; International relations</w:t>
            </w:r>
          </w:p>
        </w:tc>
      </w:tr>
      <w:tr w:rsidR="003E2F41" w:rsidRPr="00584D52" w14:paraId="740E806D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B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C" w14:textId="77777777" w:rsidR="003E2F41" w:rsidRPr="00C02EAE" w:rsidRDefault="00C02EAE" w:rsidP="006D452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Economics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&amp;</w:t>
            </w:r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Business</w:t>
            </w:r>
            <w:proofErr w:type="spellEnd"/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administration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/Entrepreneurship</w:t>
            </w:r>
          </w:p>
        </w:tc>
      </w:tr>
      <w:tr w:rsidR="003E2F41" w:rsidRPr="00584D52" w14:paraId="740E8070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E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F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Information</w:t>
            </w:r>
            <w:proofErr w:type="spellEnd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Technology</w:t>
            </w: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(Data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analyst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3E2F41" w:rsidRPr="00584D52" w14:paraId="740E8073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1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2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Information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Technology (Software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engineer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7E51D1" w:rsidRPr="00584D52" w14:paraId="740E8076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4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5" w14:textId="77777777" w:rsidR="007E51D1" w:rsidRPr="007E51D1" w:rsidRDefault="007E51D1" w:rsidP="006D4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(IT security)</w:t>
            </w:r>
          </w:p>
        </w:tc>
      </w:tr>
      <w:tr w:rsidR="007E51D1" w:rsidRPr="00584D52" w14:paraId="740E8079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7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8" w14:textId="77777777" w:rsidR="007E51D1" w:rsidRPr="007E51D1" w:rsidRDefault="007E51D1" w:rsidP="006D4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(Business Analysis)</w:t>
            </w:r>
          </w:p>
        </w:tc>
      </w:tr>
      <w:tr w:rsidR="007E51D1" w:rsidRPr="00584D52" w14:paraId="740E807C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A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B" w14:textId="77777777" w:rsidR="007E51D1" w:rsidRPr="00584D52" w:rsidRDefault="007E51D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(Customer service solutions)</w:t>
            </w:r>
          </w:p>
        </w:tc>
      </w:tr>
      <w:tr w:rsidR="003E2F41" w:rsidRPr="00584D52" w14:paraId="740E807F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D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E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Communication</w:t>
            </w:r>
            <w:proofErr w:type="spellEnd"/>
          </w:p>
        </w:tc>
      </w:tr>
      <w:tr w:rsidR="003E2F41" w:rsidRPr="00584D52" w14:paraId="740E8082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0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1" w14:textId="54FB14F5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Facility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management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(Logistics</w:t>
            </w:r>
            <w:r w:rsidR="00E344E4">
              <w:rPr>
                <w:rFonts w:ascii="Century Gothic" w:hAnsi="Century Gothic"/>
                <w:sz w:val="20"/>
                <w:szCs w:val="20"/>
              </w:rPr>
              <w:t xml:space="preserve"> management</w:t>
            </w: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3E2F41" w:rsidRPr="00584D52" w14:paraId="740E8085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3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4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Human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Resources</w:t>
            </w:r>
            <w:proofErr w:type="spellEnd"/>
          </w:p>
        </w:tc>
      </w:tr>
      <w:tr w:rsidR="003E2F41" w:rsidRPr="00584D52" w14:paraId="740E8088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6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7" w14:textId="048A65BA" w:rsidR="003E2F41" w:rsidRPr="007366D6" w:rsidRDefault="003E2F41" w:rsidP="006D4525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IP &amp;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Knowledge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Management</w:t>
            </w:r>
            <w:proofErr w:type="spellEnd"/>
            <w:r w:rsidR="007366D6">
              <w:rPr>
                <w:rFonts w:ascii="Century Gothic" w:hAnsi="Century Gothic"/>
                <w:sz w:val="20"/>
                <w:szCs w:val="20"/>
              </w:rPr>
              <w:t xml:space="preserve"> (e.g. IP research, online training)</w:t>
            </w:r>
          </w:p>
        </w:tc>
      </w:tr>
    </w:tbl>
    <w:p w14:paraId="740E8089" w14:textId="77777777" w:rsidR="007C42A8" w:rsidRPr="00584D52" w:rsidRDefault="007C42A8">
      <w:pPr>
        <w:rPr>
          <w:rFonts w:ascii="Century Gothic" w:hAnsi="Century Gothic"/>
          <w:sz w:val="20"/>
          <w:szCs w:val="20"/>
          <w:lang w:val="bg-BG"/>
        </w:rPr>
      </w:pPr>
    </w:p>
    <w:p w14:paraId="740E808A" w14:textId="749E7A6A" w:rsidR="003E2F41" w:rsidRPr="00584D52" w:rsidRDefault="003E2F41" w:rsidP="003E2F41">
      <w:pPr>
        <w:jc w:val="both"/>
        <w:rPr>
          <w:rFonts w:ascii="Century Gothic" w:hAnsi="Century Gothic"/>
          <w:i/>
          <w:sz w:val="20"/>
          <w:szCs w:val="20"/>
          <w:lang w:val="bg-BG"/>
        </w:rPr>
      </w:pPr>
      <w:r w:rsidRPr="00584D52">
        <w:rPr>
          <w:rFonts w:ascii="Century Gothic" w:hAnsi="Century Gothic"/>
          <w:i/>
          <w:sz w:val="20"/>
          <w:szCs w:val="20"/>
          <w:lang w:val="bg-BG"/>
        </w:rPr>
        <w:t>*В случай че бъдете избрани от ЕПВ/СЕСИС да участвате в едногодишната стажантска програма, същите не са длъжни да Ви разпределят съгласно посоченото от вас желание за професионално направление.</w:t>
      </w:r>
    </w:p>
    <w:p w14:paraId="740E808B" w14:textId="77777777" w:rsidR="003E2F41" w:rsidRPr="00584D52" w:rsidRDefault="003E2F41">
      <w:pPr>
        <w:rPr>
          <w:rFonts w:ascii="Century Gothic" w:hAnsi="Century Gothic"/>
          <w:lang w:val="bg-BG"/>
        </w:rPr>
      </w:pPr>
    </w:p>
    <w:p w14:paraId="740E808C" w14:textId="77777777" w:rsidR="00584D52" w:rsidRPr="00584D52" w:rsidRDefault="00584D52">
      <w:pPr>
        <w:rPr>
          <w:rFonts w:ascii="Century Gothic" w:hAnsi="Century Gothic"/>
          <w:lang w:val="bg-BG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9"/>
        <w:gridCol w:w="8791"/>
      </w:tblGrid>
      <w:tr w:rsidR="003E2F41" w:rsidRPr="00584D52" w14:paraId="740E808E" w14:textId="77777777" w:rsidTr="006D4525">
        <w:trPr>
          <w:trHeight w:val="623"/>
        </w:trPr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943634" w:themeFill="accent2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8D" w14:textId="77777777" w:rsidR="003E2F41" w:rsidRPr="00584D52" w:rsidRDefault="00584D52" w:rsidP="000500C3">
            <w:pPr>
              <w:pStyle w:val="Heading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Приложени документи</w:t>
            </w:r>
          </w:p>
        </w:tc>
      </w:tr>
      <w:tr w:rsidR="003E2F41" w:rsidRPr="00584D52" w14:paraId="740E8090" w14:textId="77777777" w:rsidTr="000500C3"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8F" w14:textId="77777777" w:rsidR="003E2F41" w:rsidRPr="00584D52" w:rsidRDefault="003E2F41" w:rsidP="000500C3">
            <w:pPr>
              <w:pStyle w:val="Heading2"/>
              <w:jc w:val="center"/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</w:pPr>
          </w:p>
        </w:tc>
      </w:tr>
      <w:tr w:rsidR="003E2F41" w:rsidRPr="00584D52" w14:paraId="740E8093" w14:textId="77777777" w:rsidTr="000500C3">
        <w:tc>
          <w:tcPr>
            <w:tcW w:w="9418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91" w14:textId="77777777" w:rsidR="00584D52" w:rsidRPr="00584D52" w:rsidRDefault="00584D52" w:rsidP="00584D52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Към настоящото заявление прилагам следните документи:</w:t>
            </w:r>
          </w:p>
          <w:p w14:paraId="740E8092" w14:textId="77777777" w:rsidR="003E2F41" w:rsidRPr="00584D52" w:rsidRDefault="00584D52" w:rsidP="00584D52">
            <w:pPr>
              <w:spacing w:after="0"/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(моля отбележете всички приложения)</w:t>
            </w:r>
          </w:p>
        </w:tc>
      </w:tr>
      <w:tr w:rsidR="00584D52" w:rsidRPr="00584D52" w14:paraId="740E8096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4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5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Автобиография на английски език във формат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Europass</w:t>
            </w:r>
            <w:proofErr w:type="spellEnd"/>
          </w:p>
        </w:tc>
      </w:tr>
      <w:tr w:rsidR="00584D52" w:rsidRPr="00584D52" w14:paraId="740E8099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7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8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Мотивационно писмо на английски език</w:t>
            </w:r>
          </w:p>
        </w:tc>
      </w:tr>
      <w:tr w:rsidR="00584D52" w:rsidRPr="00584D52" w14:paraId="740E809C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A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B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Документ за владеене на ….............................. език ниво..............................</w:t>
            </w:r>
          </w:p>
        </w:tc>
      </w:tr>
      <w:tr w:rsidR="00BE247B" w:rsidRPr="00584D52" w14:paraId="5EDA35FC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3DF81919" w14:textId="71959BBE" w:rsidR="00BE247B" w:rsidRPr="00584D52" w:rsidRDefault="00BE247B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1E7A60D" w14:textId="5F415484" w:rsidR="00BE247B" w:rsidRPr="00584D52" w:rsidRDefault="00BE247B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Документ за владеене на ….............................. език ниво..............................</w:t>
            </w:r>
          </w:p>
        </w:tc>
      </w:tr>
      <w:tr w:rsidR="00584D52" w:rsidRPr="00584D52" w14:paraId="740E809F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D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E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Уверение за успех, издадено от УНСС</w:t>
            </w:r>
          </w:p>
        </w:tc>
      </w:tr>
      <w:tr w:rsidR="00584D52" w:rsidRPr="00584D52" w14:paraId="740E80A2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0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1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Копие от диплома за завършено висше образование</w:t>
            </w:r>
          </w:p>
        </w:tc>
      </w:tr>
      <w:tr w:rsidR="00584D52" w:rsidRPr="00584D52" w14:paraId="740E80A5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3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4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ЕПВ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The EPO as PCT authority  </w:t>
            </w:r>
          </w:p>
        </w:tc>
      </w:tr>
      <w:tr w:rsidR="00584D52" w:rsidRPr="00584D52" w14:paraId="740E80A8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6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7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ЕПВ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Introduction to the European patent system</w:t>
            </w:r>
          </w:p>
        </w:tc>
      </w:tr>
      <w:tr w:rsidR="00EB1A38" w:rsidRPr="00584D52" w14:paraId="14B1BDA7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C3A84C8" w14:textId="1527772F" w:rsidR="00EB1A38" w:rsidRPr="00584D52" w:rsidRDefault="00EB1A38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C04F180" w14:textId="689D66C3" w:rsidR="00EB1A38" w:rsidRPr="00584D52" w:rsidRDefault="00EB1A38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ЕПВ на тема 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 xml:space="preserve">Using CPC in </w:t>
            </w:r>
            <w:r w:rsidR="006513A9">
              <w:rPr>
                <w:rFonts w:ascii="Century Gothic" w:hAnsi="Century Gothic"/>
                <w:sz w:val="20"/>
                <w:szCs w:val="20"/>
                <w:lang w:val="en-CA"/>
              </w:rPr>
              <w:t>c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>lassification</w:t>
            </w:r>
          </w:p>
        </w:tc>
      </w:tr>
      <w:tr w:rsidR="00584D52" w:rsidRPr="00584D52" w14:paraId="740E80AB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9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A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СЕСИС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EUTM in a Nutshell</w:t>
            </w:r>
          </w:p>
        </w:tc>
      </w:tr>
      <w:tr w:rsidR="00584D52" w:rsidRPr="00584D52" w14:paraId="740E80AE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C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D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СЕСИС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RCD in a Nutshell</w:t>
            </w:r>
          </w:p>
        </w:tc>
      </w:tr>
      <w:tr w:rsidR="00584D52" w:rsidRPr="00584D52" w14:paraId="740E80B1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F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B0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Документ за реализирано участие по програми за мобилност на студенти Еразъм</w:t>
            </w:r>
          </w:p>
        </w:tc>
      </w:tr>
      <w:tr w:rsidR="00584D52" w:rsidRPr="00584D52" w14:paraId="740E80B7" w14:textId="77777777" w:rsidTr="000500C3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B2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6511B">
              <w:rPr>
                <w:rFonts w:ascii="Century Gothic" w:hAnsi="Century Gothic"/>
                <w:sz w:val="20"/>
                <w:szCs w:val="20"/>
              </w:rPr>
            </w:r>
            <w:r w:rsidR="00B6511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B3" w14:textId="77777777" w:rsidR="003E2F41" w:rsidRPr="00584D52" w:rsidRDefault="00584D52" w:rsidP="00E8096B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Други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сертификати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</w:p>
          <w:p w14:paraId="740E80B4" w14:textId="77777777" w:rsidR="00584D52" w:rsidRPr="00584D52" w:rsidRDefault="00584D52" w:rsidP="00E8096B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  <w:p w14:paraId="740E80B5" w14:textId="77777777" w:rsidR="00584D52" w:rsidRPr="00584D52" w:rsidRDefault="00584D52" w:rsidP="00E8096B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  <w:p w14:paraId="740E80B6" w14:textId="77777777" w:rsidR="00584D52" w:rsidRPr="00584D52" w:rsidRDefault="00584D52" w:rsidP="00E8096B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</w:tc>
      </w:tr>
    </w:tbl>
    <w:p w14:paraId="740E80B8" w14:textId="77777777" w:rsidR="003E2F41" w:rsidRDefault="003E2F41">
      <w:pPr>
        <w:rPr>
          <w:rFonts w:ascii="Century Gothic" w:hAnsi="Century Gothic"/>
          <w:sz w:val="20"/>
          <w:szCs w:val="20"/>
          <w:lang w:val="bg-BG"/>
        </w:rPr>
      </w:pPr>
    </w:p>
    <w:p w14:paraId="740E80B9" w14:textId="77777777" w:rsidR="006D4525" w:rsidRPr="00584D52" w:rsidRDefault="006D4525">
      <w:pPr>
        <w:rPr>
          <w:rFonts w:ascii="Century Gothic" w:hAnsi="Century Gothic"/>
          <w:sz w:val="20"/>
          <w:szCs w:val="20"/>
          <w:lang w:val="bg-BG"/>
        </w:rPr>
      </w:pPr>
    </w:p>
    <w:p w14:paraId="740E80BA" w14:textId="77777777" w:rsidR="00584D52" w:rsidRDefault="00584D52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hAnsi="Century Gothic"/>
          <w:sz w:val="20"/>
          <w:szCs w:val="20"/>
          <w:lang w:val="bg-BG"/>
        </w:rPr>
        <w:t>С подписването на настоящото заявление, декларирам, че съм запознат, че:</w:t>
      </w:r>
    </w:p>
    <w:p w14:paraId="740E80BB" w14:textId="77777777" w:rsidR="006D4525" w:rsidRPr="00584D52" w:rsidRDefault="006D4525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BC" w14:textId="68D67155" w:rsidR="00584D52" w:rsidRPr="006D4525" w:rsidRDefault="00584D52" w:rsidP="00584D52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в случай че бъда избран/а за участие в едногодишната стажантска програма на ЕПВ или СЕСИС, се </w:t>
      </w:r>
      <w:r w:rsidR="000D0C34">
        <w:rPr>
          <w:rFonts w:ascii="Century Gothic" w:eastAsia="Times New Roman" w:hAnsi="Century Gothic" w:cs="Times New Roman"/>
          <w:sz w:val="20"/>
          <w:szCs w:val="20"/>
          <w:lang w:val="bg-BG"/>
        </w:rPr>
        <w:t>съгласявам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да взема участие в отдела на организацията, в която съм разпределен </w:t>
      </w:r>
      <w:r w:rsidR="005A77F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през 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месец септември 202</w:t>
      </w:r>
      <w:r w:rsidR="00915C18">
        <w:rPr>
          <w:rFonts w:ascii="Century Gothic" w:eastAsia="Times New Roman" w:hAnsi="Century Gothic" w:cs="Times New Roman"/>
          <w:sz w:val="20"/>
          <w:szCs w:val="20"/>
          <w:lang w:val="bg-BG"/>
        </w:rPr>
        <w:t>3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г.;</w:t>
      </w:r>
    </w:p>
    <w:p w14:paraId="740E80BD" w14:textId="77777777" w:rsidR="006D4525" w:rsidRPr="00584D52" w:rsidRDefault="006D4525" w:rsidP="006D4525">
      <w:pPr>
        <w:pStyle w:val="ListParagraph"/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BE" w14:textId="7E3E6B82" w:rsidR="00584D52" w:rsidRPr="006D4525" w:rsidRDefault="00584D52" w:rsidP="00584D52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в случай че все още не съм завършил</w:t>
      </w:r>
      <w:r w:rsidR="00E40A8C">
        <w:rPr>
          <w:rFonts w:ascii="Century Gothic" w:eastAsia="Times New Roman" w:hAnsi="Century Gothic" w:cs="Times New Roman"/>
          <w:sz w:val="20"/>
          <w:szCs w:val="20"/>
          <w:lang w:val="bg-BG"/>
        </w:rPr>
        <w:t>/а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висшето си образование към момента на подписване на настоящото заявление, мога да участвам в програмата само ако го завършва (семестриално и с успешно полагане на всички изискуеми държавни изпити/защита на дипломна работа) </w:t>
      </w:r>
      <w:r w:rsidR="00E54D38">
        <w:rPr>
          <w:rFonts w:ascii="Century Gothic" w:eastAsia="Times New Roman" w:hAnsi="Century Gothic" w:cs="Times New Roman"/>
          <w:sz w:val="20"/>
          <w:szCs w:val="20"/>
          <w:lang w:val="bg-BG"/>
        </w:rPr>
        <w:t>до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началото на</w:t>
      </w:r>
      <w:r w:rsidR="00E54D38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стажа </w:t>
      </w:r>
      <w:r w:rsidR="00976850">
        <w:rPr>
          <w:rFonts w:ascii="Century Gothic" w:eastAsia="Times New Roman" w:hAnsi="Century Gothic" w:cs="Times New Roman"/>
          <w:sz w:val="20"/>
          <w:szCs w:val="20"/>
          <w:lang w:val="bg-BG"/>
        </w:rPr>
        <w:t>през месец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септември 202</w:t>
      </w:r>
      <w:r w:rsidR="00915C18">
        <w:rPr>
          <w:rFonts w:ascii="Century Gothic" w:eastAsia="Times New Roman" w:hAnsi="Century Gothic" w:cs="Times New Roman"/>
          <w:sz w:val="20"/>
          <w:szCs w:val="20"/>
          <w:lang w:val="bg-BG"/>
        </w:rPr>
        <w:t>3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г.;</w:t>
      </w:r>
    </w:p>
    <w:p w14:paraId="740E80BF" w14:textId="77777777" w:rsidR="006D4525" w:rsidRPr="00584D52" w:rsidRDefault="006D4525" w:rsidP="006D4525">
      <w:pPr>
        <w:pStyle w:val="ListParagraph"/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C0" w14:textId="1DB9DC9B" w:rsidR="00584D52" w:rsidRPr="00584D52" w:rsidRDefault="00584D52" w:rsidP="00584D52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в случай че бъда одобрен</w:t>
      </w:r>
      <w:r w:rsidR="00E40A8C">
        <w:rPr>
          <w:rFonts w:ascii="Century Gothic" w:eastAsia="Times New Roman" w:hAnsi="Century Gothic" w:cs="Times New Roman"/>
          <w:sz w:val="20"/>
          <w:szCs w:val="20"/>
          <w:lang w:val="bg-BG"/>
        </w:rPr>
        <w:t>/а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за едногодишна стажантска програма и впоследствие откажа да участвам в нея, ще повлияя в негативен аспект на провеждането в цялост на стажантската програма </w:t>
      </w:r>
      <w:proofErr w:type="spellStart"/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Pan-European</w:t>
      </w:r>
      <w:proofErr w:type="spellEnd"/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</w:t>
      </w:r>
      <w:proofErr w:type="spellStart"/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Seal</w:t>
      </w:r>
      <w:proofErr w:type="spellEnd"/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. С това свое действие ще възпрепятствам други потенциални кандидати да вземат участие в програмата.</w:t>
      </w:r>
    </w:p>
    <w:p w14:paraId="740E80C1" w14:textId="77777777" w:rsidR="00584D52" w:rsidRDefault="00584D52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C2" w14:textId="77777777" w:rsidR="006D4525" w:rsidRDefault="006D4525" w:rsidP="00584D52">
      <w:pPr>
        <w:jc w:val="both"/>
        <w:rPr>
          <w:rFonts w:ascii="Century Gothic" w:hAnsi="Century Gothic"/>
          <w:sz w:val="24"/>
        </w:rPr>
      </w:pPr>
    </w:p>
    <w:p w14:paraId="740E80C3" w14:textId="77777777" w:rsidR="00EC07E8" w:rsidRDefault="00EC07E8" w:rsidP="00584D52">
      <w:pPr>
        <w:jc w:val="both"/>
        <w:rPr>
          <w:rFonts w:ascii="Century Gothic" w:hAnsi="Century Gothic"/>
          <w:sz w:val="24"/>
        </w:rPr>
      </w:pPr>
    </w:p>
    <w:p w14:paraId="740E80C4" w14:textId="77777777" w:rsidR="00EC07E8" w:rsidRPr="00EC07E8" w:rsidRDefault="00EC07E8" w:rsidP="00584D52">
      <w:pPr>
        <w:jc w:val="both"/>
        <w:rPr>
          <w:rFonts w:ascii="Century Gothic" w:hAnsi="Century Gothic"/>
          <w:sz w:val="24"/>
        </w:rPr>
      </w:pPr>
    </w:p>
    <w:p w14:paraId="740E80C5" w14:textId="3AF8030D" w:rsidR="00584D52" w:rsidRPr="006D4525" w:rsidRDefault="00584D52" w:rsidP="00584D52">
      <w:pPr>
        <w:jc w:val="both"/>
        <w:rPr>
          <w:rFonts w:ascii="Century Gothic" w:hAnsi="Century Gothic"/>
          <w:sz w:val="24"/>
          <w:lang w:val="bg-BG"/>
        </w:rPr>
      </w:pPr>
      <w:r w:rsidRPr="006D4525">
        <w:rPr>
          <w:rFonts w:ascii="Century Gothic" w:hAnsi="Century Gothic"/>
          <w:sz w:val="24"/>
          <w:lang w:val="bg-BG"/>
        </w:rPr>
        <w:t>Дата:</w:t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Pr="006D4525">
        <w:rPr>
          <w:rFonts w:ascii="Century Gothic" w:hAnsi="Century Gothic"/>
          <w:sz w:val="24"/>
          <w:lang w:val="bg-BG"/>
        </w:rPr>
        <w:t>Подпис:</w:t>
      </w:r>
    </w:p>
    <w:p w14:paraId="740E80C6" w14:textId="77777777" w:rsidR="00584D52" w:rsidRPr="00584D52" w:rsidRDefault="00584D52">
      <w:pPr>
        <w:rPr>
          <w:rFonts w:ascii="Century Gothic" w:hAnsi="Century Gothic"/>
          <w:lang w:val="bg-BG"/>
        </w:rPr>
      </w:pPr>
    </w:p>
    <w:sectPr w:rsidR="00584D52" w:rsidRPr="00584D52" w:rsidSect="00376766">
      <w:footerReference w:type="default" r:id="rId9"/>
      <w:pgSz w:w="12240" w:h="15840" w:code="1"/>
      <w:pgMar w:top="1080" w:right="1440" w:bottom="108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80CB" w14:textId="77777777" w:rsidR="00FC538F" w:rsidRDefault="00FC538F">
      <w:r>
        <w:separator/>
      </w:r>
    </w:p>
  </w:endnote>
  <w:endnote w:type="continuationSeparator" w:id="0">
    <w:p w14:paraId="740E80CC" w14:textId="77777777" w:rsidR="00FC538F" w:rsidRDefault="00F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80CD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80C9" w14:textId="77777777" w:rsidR="00FC538F" w:rsidRDefault="00FC538F">
      <w:r>
        <w:separator/>
      </w:r>
    </w:p>
  </w:footnote>
  <w:footnote w:type="continuationSeparator" w:id="0">
    <w:p w14:paraId="740E80CA" w14:textId="77777777" w:rsidR="00FC538F" w:rsidRDefault="00FC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E870579"/>
    <w:multiLevelType w:val="hybridMultilevel"/>
    <w:tmpl w:val="49E43F3E"/>
    <w:lvl w:ilvl="0" w:tplc="B4E09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A542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CD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C9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86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67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C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05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AE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F0010"/>
    <w:multiLevelType w:val="hybridMultilevel"/>
    <w:tmpl w:val="4E2C3B9A"/>
    <w:lvl w:ilvl="0" w:tplc="D37CC4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FD8C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A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23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A1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4D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4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D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E0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B0F58"/>
    <w:multiLevelType w:val="hybridMultilevel"/>
    <w:tmpl w:val="B676694E"/>
    <w:lvl w:ilvl="0" w:tplc="4A2CD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AF6A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AB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A3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29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05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CD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9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2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94500"/>
    <w:multiLevelType w:val="hybridMultilevel"/>
    <w:tmpl w:val="A9DE2DAE"/>
    <w:lvl w:ilvl="0" w:tplc="D95E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64B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CF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C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CA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C3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E9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43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F34F9"/>
    <w:multiLevelType w:val="hybridMultilevel"/>
    <w:tmpl w:val="EC226072"/>
    <w:lvl w:ilvl="0" w:tplc="8BAE35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ACD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CB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28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41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8E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0C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67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1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794339">
    <w:abstractNumId w:val="33"/>
  </w:num>
  <w:num w:numId="2" w16cid:durableId="1161237780">
    <w:abstractNumId w:val="10"/>
  </w:num>
  <w:num w:numId="3" w16cid:durableId="2093157835">
    <w:abstractNumId w:val="17"/>
  </w:num>
  <w:num w:numId="4" w16cid:durableId="1293709338">
    <w:abstractNumId w:val="16"/>
  </w:num>
  <w:num w:numId="5" w16cid:durableId="719019368">
    <w:abstractNumId w:val="15"/>
  </w:num>
  <w:num w:numId="6" w16cid:durableId="64693513">
    <w:abstractNumId w:val="31"/>
  </w:num>
  <w:num w:numId="7" w16cid:durableId="1719352032">
    <w:abstractNumId w:val="13"/>
  </w:num>
  <w:num w:numId="8" w16cid:durableId="574316346">
    <w:abstractNumId w:val="35"/>
  </w:num>
  <w:num w:numId="9" w16cid:durableId="540096008">
    <w:abstractNumId w:val="21"/>
  </w:num>
  <w:num w:numId="10" w16cid:durableId="1050879316">
    <w:abstractNumId w:val="29"/>
  </w:num>
  <w:num w:numId="11" w16cid:durableId="1242134706">
    <w:abstractNumId w:val="18"/>
  </w:num>
  <w:num w:numId="12" w16cid:durableId="9718195">
    <w:abstractNumId w:val="34"/>
  </w:num>
  <w:num w:numId="13" w16cid:durableId="729352355">
    <w:abstractNumId w:val="23"/>
  </w:num>
  <w:num w:numId="14" w16cid:durableId="274289198">
    <w:abstractNumId w:val="20"/>
  </w:num>
  <w:num w:numId="15" w16cid:durableId="918828600">
    <w:abstractNumId w:val="30"/>
  </w:num>
  <w:num w:numId="16" w16cid:durableId="269550174">
    <w:abstractNumId w:val="32"/>
  </w:num>
  <w:num w:numId="17" w16cid:durableId="914389493">
    <w:abstractNumId w:val="36"/>
  </w:num>
  <w:num w:numId="18" w16cid:durableId="189805337">
    <w:abstractNumId w:val="28"/>
  </w:num>
  <w:num w:numId="19" w16cid:durableId="850215999">
    <w:abstractNumId w:val="27"/>
  </w:num>
  <w:num w:numId="20" w16cid:durableId="796066483">
    <w:abstractNumId w:val="37"/>
  </w:num>
  <w:num w:numId="21" w16cid:durableId="526336931">
    <w:abstractNumId w:val="25"/>
  </w:num>
  <w:num w:numId="22" w16cid:durableId="990329797">
    <w:abstractNumId w:val="14"/>
  </w:num>
  <w:num w:numId="23" w16cid:durableId="1289508229">
    <w:abstractNumId w:val="8"/>
  </w:num>
  <w:num w:numId="24" w16cid:durableId="1376199118">
    <w:abstractNumId w:val="24"/>
  </w:num>
  <w:num w:numId="25" w16cid:durableId="1607228200">
    <w:abstractNumId w:val="9"/>
  </w:num>
  <w:num w:numId="26" w16cid:durableId="1111361408">
    <w:abstractNumId w:val="7"/>
  </w:num>
  <w:num w:numId="27" w16cid:durableId="1311445505">
    <w:abstractNumId w:val="6"/>
  </w:num>
  <w:num w:numId="28" w16cid:durableId="1922330115">
    <w:abstractNumId w:val="5"/>
  </w:num>
  <w:num w:numId="29" w16cid:durableId="1708288837">
    <w:abstractNumId w:val="4"/>
  </w:num>
  <w:num w:numId="30" w16cid:durableId="1652640358">
    <w:abstractNumId w:val="3"/>
  </w:num>
  <w:num w:numId="31" w16cid:durableId="2131394304">
    <w:abstractNumId w:val="2"/>
  </w:num>
  <w:num w:numId="32" w16cid:durableId="1637838313">
    <w:abstractNumId w:val="1"/>
  </w:num>
  <w:num w:numId="33" w16cid:durableId="1470242302">
    <w:abstractNumId w:val="0"/>
  </w:num>
  <w:num w:numId="34" w16cid:durableId="1743525201">
    <w:abstractNumId w:val="26"/>
  </w:num>
  <w:num w:numId="35" w16cid:durableId="985012106">
    <w:abstractNumId w:val="19"/>
  </w:num>
  <w:num w:numId="36" w16cid:durableId="1447232225">
    <w:abstractNumId w:val="12"/>
  </w:num>
  <w:num w:numId="37" w16cid:durableId="1117600340">
    <w:abstractNumId w:val="11"/>
  </w:num>
  <w:num w:numId="38" w16cid:durableId="1438150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66"/>
    <w:rsid w:val="00003E7F"/>
    <w:rsid w:val="00034557"/>
    <w:rsid w:val="00055625"/>
    <w:rsid w:val="00080433"/>
    <w:rsid w:val="00082F86"/>
    <w:rsid w:val="00086801"/>
    <w:rsid w:val="00090054"/>
    <w:rsid w:val="000D0C34"/>
    <w:rsid w:val="000D7D67"/>
    <w:rsid w:val="000F3B2D"/>
    <w:rsid w:val="001001B1"/>
    <w:rsid w:val="001003E1"/>
    <w:rsid w:val="00125CCB"/>
    <w:rsid w:val="00137DF3"/>
    <w:rsid w:val="00157CA0"/>
    <w:rsid w:val="00172448"/>
    <w:rsid w:val="00191FC7"/>
    <w:rsid w:val="001B5C06"/>
    <w:rsid w:val="001E3406"/>
    <w:rsid w:val="00267DF9"/>
    <w:rsid w:val="002906E7"/>
    <w:rsid w:val="002A3F76"/>
    <w:rsid w:val="002C0C2E"/>
    <w:rsid w:val="002F6283"/>
    <w:rsid w:val="003119FB"/>
    <w:rsid w:val="00311B83"/>
    <w:rsid w:val="0031256D"/>
    <w:rsid w:val="00320630"/>
    <w:rsid w:val="003444D6"/>
    <w:rsid w:val="003618B9"/>
    <w:rsid w:val="00363396"/>
    <w:rsid w:val="003761C5"/>
    <w:rsid w:val="00376766"/>
    <w:rsid w:val="003809AB"/>
    <w:rsid w:val="003A1BC2"/>
    <w:rsid w:val="003E2F41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84D52"/>
    <w:rsid w:val="005A77F2"/>
    <w:rsid w:val="005E29C8"/>
    <w:rsid w:val="00610858"/>
    <w:rsid w:val="00615A7F"/>
    <w:rsid w:val="006238C8"/>
    <w:rsid w:val="00643BDC"/>
    <w:rsid w:val="006513A9"/>
    <w:rsid w:val="006A2A70"/>
    <w:rsid w:val="006C1BD5"/>
    <w:rsid w:val="006D4525"/>
    <w:rsid w:val="006E2666"/>
    <w:rsid w:val="00703B14"/>
    <w:rsid w:val="00707187"/>
    <w:rsid w:val="007366D6"/>
    <w:rsid w:val="00754382"/>
    <w:rsid w:val="007765DD"/>
    <w:rsid w:val="0078313D"/>
    <w:rsid w:val="00795C10"/>
    <w:rsid w:val="00797844"/>
    <w:rsid w:val="007A6235"/>
    <w:rsid w:val="007C42A8"/>
    <w:rsid w:val="007E51D1"/>
    <w:rsid w:val="00810021"/>
    <w:rsid w:val="00824ADF"/>
    <w:rsid w:val="00830E62"/>
    <w:rsid w:val="00834456"/>
    <w:rsid w:val="00891FD6"/>
    <w:rsid w:val="009142CB"/>
    <w:rsid w:val="00915C18"/>
    <w:rsid w:val="0096077E"/>
    <w:rsid w:val="00970715"/>
    <w:rsid w:val="00976850"/>
    <w:rsid w:val="00980A6C"/>
    <w:rsid w:val="00995223"/>
    <w:rsid w:val="0099755B"/>
    <w:rsid w:val="009B2759"/>
    <w:rsid w:val="009B6C2B"/>
    <w:rsid w:val="009C0F7C"/>
    <w:rsid w:val="00A45F9E"/>
    <w:rsid w:val="00A50321"/>
    <w:rsid w:val="00A51E9F"/>
    <w:rsid w:val="00A90460"/>
    <w:rsid w:val="00AB720D"/>
    <w:rsid w:val="00AE0D00"/>
    <w:rsid w:val="00B11EE0"/>
    <w:rsid w:val="00B3085C"/>
    <w:rsid w:val="00B639BD"/>
    <w:rsid w:val="00B6511B"/>
    <w:rsid w:val="00B6645D"/>
    <w:rsid w:val="00B67C5A"/>
    <w:rsid w:val="00B75A27"/>
    <w:rsid w:val="00B97760"/>
    <w:rsid w:val="00BD0EDC"/>
    <w:rsid w:val="00BE247B"/>
    <w:rsid w:val="00C02EAE"/>
    <w:rsid w:val="00C16870"/>
    <w:rsid w:val="00C2690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E5986"/>
    <w:rsid w:val="00E344E4"/>
    <w:rsid w:val="00E37280"/>
    <w:rsid w:val="00E40A8C"/>
    <w:rsid w:val="00E41884"/>
    <w:rsid w:val="00E54D38"/>
    <w:rsid w:val="00E8096B"/>
    <w:rsid w:val="00EA3E64"/>
    <w:rsid w:val="00EB1A38"/>
    <w:rsid w:val="00EC07E8"/>
    <w:rsid w:val="00EE40E1"/>
    <w:rsid w:val="00F03B50"/>
    <w:rsid w:val="00F27301"/>
    <w:rsid w:val="00F3153F"/>
    <w:rsid w:val="00F86A05"/>
    <w:rsid w:val="00FA7A52"/>
    <w:rsid w:val="00FC538F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E8022"/>
  <w15:docId w15:val="{589E129D-C5C8-4035-B5EA-2CE2F7D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qFormat/>
    <w:rsid w:val="00376766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C02EA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02EA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C02EA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02EAE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I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UNWE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DIDI</dc:creator>
  <cp:lastModifiedBy>Искрен Константинов</cp:lastModifiedBy>
  <cp:revision>2</cp:revision>
  <cp:lastPrinted>2005-08-26T17:15:00Z</cp:lastPrinted>
  <dcterms:created xsi:type="dcterms:W3CDTF">2023-01-18T09:16:00Z</dcterms:created>
  <dcterms:modified xsi:type="dcterms:W3CDTF">2023-01-18T09:16:00Z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