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kern w:val="28"/>
          <w:lang w:val="bg-BG"/>
        </w:rPr>
        <w:id w:val="-240795504"/>
        <w:docPartObj>
          <w:docPartGallery w:val="Cover Pages"/>
          <w:docPartUnique/>
        </w:docPartObj>
      </w:sdtPr>
      <w:sdtEndPr>
        <w:rPr>
          <w:kern w:val="0"/>
          <w:sz w:val="56"/>
        </w:rPr>
      </w:sdtEndPr>
      <w:sdtContent>
        <w:p w:rsidR="005E5FA6" w:rsidRPr="009F311B" w:rsidRDefault="005E5FA6">
          <w:pPr>
            <w:rPr>
              <w:kern w:val="28"/>
              <w:lang w:val="bg-BG"/>
            </w:rPr>
          </w:pPr>
        </w:p>
        <w:p w:rsidR="005E5FA6" w:rsidRPr="009F311B" w:rsidRDefault="00C80B93">
          <w:pPr>
            <w:spacing w:line="276" w:lineRule="auto"/>
            <w:rPr>
              <w:rFonts w:asciiTheme="majorHAnsi" w:eastAsiaTheme="majorEastAsia" w:hAnsiTheme="majorHAnsi" w:cstheme="majorBidi"/>
              <w:caps/>
              <w:color w:val="000000" w:themeColor="text1"/>
              <w:spacing w:val="-20"/>
              <w:kern w:val="28"/>
              <w:sz w:val="56"/>
              <w:szCs w:val="52"/>
              <w:lang w:val="bg-BG"/>
            </w:rPr>
          </w:pPr>
          <w:r w:rsidRPr="009F311B">
            <w:rPr>
              <w:noProof/>
              <w:lang w:val="bg-BG" w:eastAsia="bg-BG"/>
            </w:rPr>
            <mc:AlternateContent>
              <mc:Choice Requires="wps">
                <w:drawing>
                  <wp:anchor distT="0" distB="0" distL="114300" distR="114300" simplePos="0" relativeHeight="251673600" behindDoc="0" locked="0" layoutInCell="1" allowOverlap="1" wp14:anchorId="03456899" wp14:editId="18CA6A7C">
                    <wp:simplePos x="0" y="0"/>
                    <mc:AlternateContent>
                      <mc:Choice Requires="wp14">
                        <wp:positionH relativeFrom="margin">
                          <wp14:pctPosHOffset>-3500</wp14:pctPosHOffset>
                        </wp:positionH>
                      </mc:Choice>
                      <mc:Fallback>
                        <wp:positionH relativeFrom="page">
                          <wp:posOffset>462280</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6720840" cy="5292725"/>
                    <wp:effectExtent l="552450" t="857250" r="632460" b="841375"/>
                    <wp:wrapNone/>
                    <wp:docPr id="2" name="Text Box 2"/>
                    <wp:cNvGraphicFramePr/>
                    <a:graphic xmlns:a="http://schemas.openxmlformats.org/drawingml/2006/main">
                      <a:graphicData uri="http://schemas.microsoft.com/office/word/2010/wordprocessingShape">
                        <wps:wsp>
                          <wps:cNvSpPr txBox="1"/>
                          <wps:spPr>
                            <a:xfrm rot="927972">
                              <a:off x="0" y="0"/>
                              <a:ext cx="6720840" cy="5292955"/>
                            </a:xfrm>
                            <a:prstGeom prst="rect">
                              <a:avLst/>
                            </a:prstGeom>
                            <a:blipFill>
                              <a:blip r:embed="rId9">
                                <a:lum bright="70000" contrast="-70000"/>
                              </a:blip>
                              <a:stretch>
                                <a:fillRect/>
                              </a:stretch>
                            </a:blipFill>
                            <a:ln w="6350">
                              <a:noFill/>
                            </a:ln>
                            <a:effectLst/>
                            <a:scene3d>
                              <a:camera prst="orthographicFront"/>
                              <a:lightRig rig="threePt" dir="t"/>
                            </a:scene3d>
                            <a:sp3d prstMaterial="dkEdge"/>
                          </wps:spPr>
                          <wps:txbx>
                            <w:txbxContent>
                              <w:p w:rsidR="005E5FA6" w:rsidRDefault="00EA2369">
                                <w:pPr>
                                  <w:pStyle w:val="Header"/>
                                  <w:tabs>
                                    <w:tab w:val="left" w:pos="6765"/>
                                  </w:tabs>
                                  <w:rPr>
                                    <w:noProof/>
                                  </w:rPr>
                                </w:pPr>
                                <w:r>
                                  <w:rPr>
                                    <w:noProof/>
                                    <w:lang w:val="bg-BG" w:eastAsia="bg-BG"/>
                                  </w:rPr>
                                  <w:drawing>
                                    <wp:inline distT="0" distB="0" distL="0" distR="0" wp14:anchorId="52C8E9F3" wp14:editId="00C3F735">
                                      <wp:extent cx="1647825" cy="6286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647825" cy="62865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29.2pt;height:416.75pt;rotation:1013593fd;z-index:251673600;visibility:visible;mso-wrap-style:square;mso-width-percent:1050;mso-height-percent:0;mso-left-percent:-35;mso-top-percent:-25;mso-wrap-distance-left:9pt;mso-wrap-distance-top:0;mso-wrap-distance-right:9pt;mso-wrap-distance-bottom:0;mso-position-horizontal-relative:margin;mso-position-vertical-relative:margin;mso-width-percent:1050;mso-height-percent:0;mso-left-percent:-35;mso-top-percent:-25;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" stroked="f" strokeweight=".5pt">
                    <v:fill r:id="rId11" o:title="" recolor="t" rotate="t" type="frame"/>
                    <v:imagedata gain="19661f" blacklevel="22938f"/>
                    <v:textbox inset="0,0,0,0">
                      <w:txbxContent>
                        <w:p w:rsidR="005E5FA6" w:rsidRDefault="00EA2369">
                          <w:pPr>
                            <w:pStyle w:val="Header"/>
                            <w:tabs>
                              <w:tab w:val="left" w:pos="6765"/>
                            </w:tabs>
                            <w:rPr>
                              <w:noProof/>
                            </w:rPr>
                          </w:pPr>
                          <w:r>
                            <w:rPr>
                              <w:noProof/>
                              <w:lang w:val="bg-BG" w:eastAsia="bg-BG"/>
                            </w:rPr>
                            <w:drawing>
                              <wp:inline distT="0" distB="0" distL="0" distR="0" wp14:anchorId="52C8E9F3" wp14:editId="00C3F735">
                                <wp:extent cx="1647825" cy="6286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647825" cy="6286500"/>
                                        </a:xfrm>
                                        <a:prstGeom prst="rect">
                                          <a:avLst/>
                                        </a:prstGeom>
                                        <a:noFill/>
                                        <a:ln>
                                          <a:noFill/>
                                        </a:ln>
                                      </pic:spPr>
                                    </pic:pic>
                                  </a:graphicData>
                                </a:graphic>
                              </wp:inline>
                            </w:drawing>
                          </w:r>
                        </w:p>
                      </w:txbxContent>
                    </v:textbox>
                    <w10:wrap anchorx="margin" anchory="margin"/>
                  </v:shape>
                </w:pict>
              </mc:Fallback>
            </mc:AlternateContent>
          </w:r>
          <w:r w:rsidR="00D55381" w:rsidRPr="009F311B">
            <w:rPr>
              <w:noProof/>
              <w:lang w:val="bg-BG" w:eastAsia="bg-BG"/>
            </w:rPr>
            <mc:AlternateContent>
              <mc:Choice Requires="wps">
                <w:drawing>
                  <wp:anchor distT="0" distB="0" distL="114300" distR="114300" simplePos="0" relativeHeight="251674624" behindDoc="0" locked="0" layoutInCell="1" allowOverlap="1" wp14:anchorId="70AE0368" wp14:editId="5EC59B13">
                    <wp:simplePos x="0" y="0"/>
                    <wp:positionH relativeFrom="margin">
                      <wp:align>left</wp:align>
                    </wp:positionH>
                    <mc:AlternateContent>
                      <mc:Choice Requires="wp14">
                        <wp:positionV relativeFrom="margin">
                          <wp14:pctPosVOffset>80000</wp14:pctPosVOffset>
                        </wp:positionV>
                      </mc:Choice>
                      <mc:Fallback>
                        <wp:positionV relativeFrom="page">
                          <wp:posOffset>7635240</wp:posOffset>
                        </wp:positionV>
                      </mc:Fallback>
                    </mc:AlternateContent>
                    <wp:extent cx="6438900" cy="600075"/>
                    <wp:effectExtent l="0" t="0" r="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FA6" w:rsidRPr="00EA2369" w:rsidRDefault="00586410" w:rsidP="00EA2369">
                                <w:pPr>
                                  <w:pStyle w:val="Subtitle"/>
                                  <w:spacing w:after="0" w:line="204" w:lineRule="auto"/>
                                  <w:rPr>
                                    <w:lang w:val="ru-RU"/>
                                  </w:rPr>
                                </w:pPr>
                                <w:sdt>
                                  <w:sdtPr>
                                    <w:rPr>
                                      <w:sz w:val="22"/>
                                      <w:szCs w:val="22"/>
                                    </w:rPr>
                                    <w:alias w:val="Subtitle"/>
                                    <w:id w:val="-944296597"/>
                                    <w:dataBinding w:prefixMappings="xmlns:ns0='http://schemas.openxmlformats.org/package/2006/metadata/core-properties' xmlns:ns1='http://purl.org/dc/elements/1.1/'" w:xpath="/ns0:coreProperties[1]/ns1:subject[1]" w:storeItemID="{6C3C8BC8-F283-45AE-878A-BAB7291924A1}"/>
                                    <w:text/>
                                  </w:sdtPr>
                                  <w:sdtEndPr/>
                                  <w:sdtContent>
                                    <w:r w:rsidR="008C1B67">
                                      <w:rPr>
                                        <w:sz w:val="22"/>
                                        <w:szCs w:val="22"/>
                                        <w:lang w:val="bg-BG"/>
                                      </w:rPr>
                                      <w:t>Междууниверситетски център за изследване на римското право и романистичната традиция</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0;margin-top:0;width:507pt;height:47.25pt;z-index:251674624;visibility:visible;mso-wrap-style:square;mso-width-percent:0;mso-height-percent:0;mso-top-percent:800;mso-wrap-distance-left:9pt;mso-wrap-distance-top:0;mso-wrap-distance-right:9pt;mso-wrap-distance-bottom:0;mso-position-horizontal:left;mso-position-horizontal-relative:margin;mso-position-vertical-relative:margin;mso-width-percent:0;mso-height-percent:0;mso-top-percent:8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JQ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" filled="f" stroked="f">
                    <v:textbox>
                      <w:txbxContent>
                        <w:p w:rsidR="005E5FA6" w:rsidRPr="00EA2369" w:rsidRDefault="00975277" w:rsidP="00EA2369">
                          <w:pPr>
                            <w:pStyle w:val="Subtitle"/>
                            <w:spacing w:after="0" w:line="204" w:lineRule="auto"/>
                            <w:rPr>
                              <w:lang w:val="ru-RU"/>
                            </w:rPr>
                          </w:pPr>
                          <w:sdt>
                            <w:sdtPr>
                              <w:rPr>
                                <w:sz w:val="22"/>
                                <w:szCs w:val="22"/>
                              </w:rPr>
                              <w:alias w:val="Subtitle"/>
                              <w:id w:val="-944296597"/>
                              <w:dataBinding w:prefixMappings="xmlns:ns0='http://schemas.openxmlformats.org/package/2006/metadata/core-properties' xmlns:ns1='http://purl.org/dc/elements/1.1/'" w:xpath="/ns0:coreProperties[1]/ns1:subject[1]" w:storeItemID="{6C3C8BC8-F283-45AE-878A-BAB7291924A1}"/>
                              <w:text/>
                            </w:sdtPr>
                            <w:sdtEndPr/>
                            <w:sdtContent>
                              <w:r w:rsidR="008C1B67">
                                <w:rPr>
                                  <w:sz w:val="22"/>
                                  <w:szCs w:val="22"/>
                                  <w:lang w:val="bg-BG"/>
                                </w:rPr>
                                <w:t>Междууниверситетски център за изследване на римското право и романистичната традиция</w:t>
                              </w:r>
                            </w:sdtContent>
                          </w:sdt>
                        </w:p>
                      </w:txbxContent>
                    </v:textbox>
                    <w10:wrap anchorx="margin" anchory="margin"/>
                  </v:shape>
                </w:pict>
              </mc:Fallback>
            </mc:AlternateContent>
          </w:r>
          <w:r w:rsidR="00D55381" w:rsidRPr="009F311B">
            <w:rPr>
              <w:noProof/>
              <w:lang w:val="bg-BG" w:eastAsia="bg-BG"/>
            </w:rPr>
            <mc:AlternateContent>
              <mc:Choice Requires="wps">
                <w:drawing>
                  <wp:anchor distT="0" distB="0" distL="114300" distR="114300" simplePos="0" relativeHeight="251669504" behindDoc="0" locked="0" layoutInCell="1" allowOverlap="1" wp14:anchorId="5DDB1020" wp14:editId="38068EDE">
                    <wp:simplePos x="0" y="0"/>
                    <wp:positionH relativeFrom="margin">
                      <wp:align>left</wp:align>
                    </wp:positionH>
                    <mc:AlternateContent>
                      <mc:Choice Requires="wp14">
                        <wp:positionV relativeFrom="margin">
                          <wp14:pctPosVOffset>70000</wp14:pctPosVOffset>
                        </wp:positionV>
                      </mc:Choice>
                      <mc:Fallback>
                        <wp:positionV relativeFrom="page">
                          <wp:posOffset>6766560</wp:posOffset>
                        </wp:positionV>
                      </mc:Fallback>
                    </mc:AlternateContent>
                    <wp:extent cx="6016625" cy="88646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FA6" w:rsidRDefault="00EA2369">
                                <w:pPr>
                                  <w:pStyle w:val="Title"/>
                                  <w:rPr>
                                    <w:sz w:val="56"/>
                                  </w:rPr>
                                </w:pPr>
                                <w:r>
                                  <w:rPr>
                                    <w:sz w:val="56"/>
                                    <w:lang w:val="bg-BG"/>
                                  </w:rPr>
                                  <w:t>описателен отчет</w:t>
                                </w:r>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 id="Text Box 26" o:spid="_x0000_s1028" type="#_x0000_t202" style="position:absolute;margin-left:0;margin-top:0;width:473.75pt;height:69.8pt;z-index:251669504;visibility:visible;mso-wrap-style:square;mso-width-percent:940;mso-height-percent:0;mso-top-percent:700;mso-wrap-distance-left:9pt;mso-wrap-distance-top:0;mso-wrap-distance-right:9pt;mso-wrap-distance-bottom:0;mso-position-horizontal:left;mso-position-horizontal-relative:margin;mso-position-vertical-relative:margin;mso-width-percent:940;mso-height-percent:0;mso-top-percent:70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0DuuwIAAME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" filled="f" stroked="f">
                    <v:textbox>
                      <w:txbxContent>
                        <w:p w:rsidR="005E5FA6" w:rsidRDefault="00EA2369">
                          <w:pPr>
                            <w:pStyle w:val="Title"/>
                            <w:rPr>
                              <w:sz w:val="56"/>
                            </w:rPr>
                          </w:pPr>
                          <w:r>
                            <w:rPr>
                              <w:sz w:val="56"/>
                              <w:lang w:val="bg-BG"/>
                            </w:rPr>
                            <w:t>описателен отчет</w:t>
                          </w:r>
                        </w:p>
                      </w:txbxContent>
                    </v:textbox>
                    <w10:wrap anchorx="margin" anchory="margin"/>
                  </v:shape>
                </w:pict>
              </mc:Fallback>
            </mc:AlternateContent>
          </w:r>
          <w:r w:rsidR="00D55381" w:rsidRPr="009F311B">
            <w:rPr>
              <w:noProof/>
              <w:lang w:val="bg-BG" w:eastAsia="bg-BG"/>
            </w:rPr>
            <mc:AlternateContent>
              <mc:Choice Requires="wps">
                <w:drawing>
                  <wp:anchor distT="0" distB="0" distL="114300" distR="114300" simplePos="0" relativeHeight="251672576" behindDoc="0" locked="0" layoutInCell="1" allowOverlap="1" wp14:anchorId="6EA39C0F" wp14:editId="15A6DB3F">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angle 9" o:spid="_x0000_s1026" style="position:absolute;margin-left:0;margin-top:0;width:10.1pt;height:222.3pt;z-index:25167257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" fillcolor="#d1282e [3215]" stroked="f">
                    <w10:wrap anchorx="margin" anchory="margin"/>
                  </v:rect>
                </w:pict>
              </mc:Fallback>
            </mc:AlternateContent>
          </w:r>
          <w:r w:rsidR="00D55381" w:rsidRPr="009F311B">
            <w:rPr>
              <w:noProof/>
              <w:lang w:val="bg-BG" w:eastAsia="bg-BG"/>
            </w:rPr>
            <mc:AlternateContent>
              <mc:Choice Requires="wps">
                <w:drawing>
                  <wp:anchor distT="0" distB="0" distL="114300" distR="114300" simplePos="0" relativeHeight="251671552" behindDoc="0" locked="0" layoutInCell="1" allowOverlap="1" wp14:anchorId="3D35B3AA" wp14:editId="503A47F0">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angle 8" o:spid="_x0000_s1026" style="position:absolute;margin-left:0;margin-top:0;width:10.1pt;height:495.9pt;z-index:25167155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uRlgIAADI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1W27kZYCAAAyBQAADgAAAAAAAAAAAAAAAAAuAgAAZHJzL2Uyb0RvYy54&#10;bWxQSwECLQAUAAYACAAAACEAmuPAOd0AAAAEAQAADwAAAAAAAAAAAAAAAADwBAAAZHJzL2Rvd25y&#10;ZXYueG1sUEsFBgAAAAAEAAQA8wAAAPoFAAAAAA==&#10;" fillcolor="black [3213]" stroked="f">
                    <w10:wrap anchorx="margin" anchory="margin"/>
                  </v:rect>
                </w:pict>
              </mc:Fallback>
            </mc:AlternateContent>
          </w:r>
          <w:r w:rsidR="00D55381" w:rsidRPr="009F311B">
            <w:rPr>
              <w:noProof/>
              <w:lang w:val="bg-BG" w:eastAsia="bg-BG"/>
            </w:rPr>
            <mc:AlternateContent>
              <mc:Choice Requires="wps">
                <w:drawing>
                  <wp:anchor distT="0" distB="0" distL="114300" distR="114300" simplePos="0" relativeHeight="251670528" behindDoc="0" locked="0" layoutInCell="1" allowOverlap="1" wp14:anchorId="66E6B174" wp14:editId="3B32A53A">
                    <wp:simplePos x="0" y="0"/>
                    <wp:positionH relativeFrom="margin">
                      <wp:align>center</wp:align>
                    </wp:positionH>
                    <wp:positionV relativeFrom="margin">
                      <wp:align>center</wp:align>
                    </wp:positionV>
                    <wp:extent cx="6839585" cy="9121140"/>
                    <wp:effectExtent l="0" t="0" r="9525"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11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angle 4" o:spid="_x0000_s1026" style="position:absolute;margin-left:0;margin-top:0;width:538.55pt;height:718.2pt;z-index:25167052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" filled="f" strokecolor="black [3213]">
                    <w10:wrap anchorx="margin" anchory="margin"/>
                  </v:rect>
                </w:pict>
              </mc:Fallback>
            </mc:AlternateContent>
          </w:r>
          <w:r w:rsidR="00D55381" w:rsidRPr="009F311B">
            <w:rPr>
              <w:noProof/>
              <w:lang w:val="bg-BG" w:eastAsia="bg-BG"/>
            </w:rPr>
            <mc:AlternateContent>
              <mc:Choice Requires="wps">
                <w:drawing>
                  <wp:anchor distT="0" distB="0" distL="114300" distR="114300" simplePos="0" relativeHeight="251668480" behindDoc="0" locked="0" layoutInCell="1" allowOverlap="1" wp14:anchorId="20F9861A" wp14:editId="1F9A59BB">
                    <wp:simplePos x="0" y="0"/>
                    <wp:positionH relativeFrom="margin">
                      <wp:align>left</wp:align>
                    </wp:positionH>
                    <mc:AlternateContent>
                      <mc:Choice Requires="wp14">
                        <wp:positionV relativeFrom="margin">
                          <wp14:pctPosVOffset>87000</wp14:pctPosVOffset>
                        </wp:positionV>
                      </mc:Choice>
                      <mc:Fallback>
                        <wp:positionV relativeFrom="page">
                          <wp:posOffset>8242935</wp:posOffset>
                        </wp:positionV>
                      </mc:Fallback>
                    </mc:AlternateContent>
                    <wp:extent cx="6016625" cy="804545"/>
                    <wp:effectExtent l="0" t="0" r="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FA6" w:rsidRPr="003E426A" w:rsidRDefault="003E426A">
                                <w:pPr>
                                  <w:rPr>
                                    <w:lang w:val="ru-RU"/>
                                  </w:rPr>
                                </w:pPr>
                                <w:r>
                                  <w:rPr>
                                    <w:lang w:val="bg-BG"/>
                                  </w:rPr>
                                  <w:t>Отчетът съдържа информация за историята и структурата, основните насоки, дейността през 2012 (в това число организиране и участие в научни форуми, измерими резултати, научни проекти), подготовката за дейността през 2013 г.</w:t>
                                </w:r>
                              </w:p>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w:pict>
                  <v:shape id="Text Box 24" o:spid="_x0000_s1029" type="#_x0000_t202" style="position:absolute;margin-left:0;margin-top:0;width:473.75pt;height:63.35pt;z-index:251668480;visibility:visible;mso-wrap-style:square;mso-width-percent:940;mso-height-percent:0;mso-top-percent:870;mso-wrap-distance-left:9pt;mso-wrap-distance-top:0;mso-wrap-distance-right:9pt;mso-wrap-distance-bottom:0;mso-position-horizontal:left;mso-position-horizontal-relative:margin;mso-position-vertical-relative:margin;mso-width-percent:940;mso-height-percent:0;mso-top-percent:87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" filled="f" stroked="f">
                    <v:textbox>
                      <w:txbxContent>
                        <w:p w:rsidR="005E5FA6" w:rsidRPr="003E426A" w:rsidRDefault="003E426A">
                          <w:pPr>
                            <w:rPr>
                              <w:lang w:val="ru-RU"/>
                            </w:rPr>
                          </w:pPr>
                          <w:r>
                            <w:rPr>
                              <w:lang w:val="bg-BG"/>
                            </w:rPr>
                            <w:t>Отчетът съдържа информация за историята и структурата, основните насоки, дейнос</w:t>
                          </w:r>
                          <w:r>
                            <w:rPr>
                              <w:lang w:val="bg-BG"/>
                            </w:rPr>
                            <w:t>т</w:t>
                          </w:r>
                          <w:r>
                            <w:rPr>
                              <w:lang w:val="bg-BG"/>
                            </w:rPr>
                            <w:t>та през 2012 (в това число организиране и участие в научни форуми, измерими резултати, научни проекти), подготовката за дейността през 2013 г.</w:t>
                          </w:r>
                        </w:p>
                      </w:txbxContent>
                    </v:textbox>
                    <w10:wrap anchorx="margin" anchory="margin"/>
                  </v:shape>
                </w:pict>
              </mc:Fallback>
            </mc:AlternateContent>
          </w:r>
          <w:r w:rsidR="00D55381" w:rsidRPr="009F311B">
            <w:rPr>
              <w:sz w:val="56"/>
              <w:lang w:val="bg-BG"/>
            </w:rPr>
            <w:br w:type="page"/>
          </w:r>
        </w:p>
      </w:sdtContent>
    </w:sdt>
    <w:sdt>
      <w:sdtPr>
        <w:rPr>
          <w:lang w:val="bg-BG"/>
        </w:rPr>
        <w:id w:val="633372245"/>
        <w:placeholder>
          <w:docPart w:val="9B1E60368D4E4C768051C94FD2FCBD31"/>
        </w:placeholder>
        <w:dataBinding w:prefixMappings="xmlns:ns0='http://schemas.openxmlformats.org/package/2006/metadata/core-properties' xmlns:ns1='http://purl.org/dc/elements/1.1/'" w:xpath="/ns0:coreProperties[1]/ns1:title[1]" w:storeItemID="{6C3C8BC8-F283-45AE-878A-BAB7291924A1}"/>
        <w:text/>
      </w:sdtPr>
      <w:sdtEndPr/>
      <w:sdtContent>
        <w:p w:rsidR="005E5FA6" w:rsidRPr="009F311B" w:rsidRDefault="00D4063B">
          <w:pPr>
            <w:pStyle w:val="Title"/>
            <w:rPr>
              <w:lang w:val="bg-BG"/>
            </w:rPr>
          </w:pPr>
          <w:r w:rsidRPr="009F311B">
            <w:rPr>
              <w:lang w:val="bg-BG"/>
            </w:rPr>
            <w:t>отчет 2012</w:t>
          </w:r>
        </w:p>
      </w:sdtContent>
    </w:sdt>
    <w:p w:rsidR="005E5FA6" w:rsidRPr="009F311B" w:rsidRDefault="00C80B93">
      <w:pPr>
        <w:pStyle w:val="Subtitle"/>
        <w:rPr>
          <w:lang w:val="bg-BG"/>
        </w:rPr>
      </w:pPr>
      <w:r w:rsidRPr="009F311B">
        <w:rPr>
          <w:noProof/>
          <w:lang w:val="bg-BG" w:eastAsia="bg-BG"/>
        </w:rPr>
        <mc:AlternateContent>
          <mc:Choice Requires="wpg">
            <w:drawing>
              <wp:anchor distT="0" distB="0" distL="182880" distR="182880" simplePos="0" relativeHeight="251676672" behindDoc="0" locked="0" layoutInCell="1" allowOverlap="1" wp14:anchorId="5AFF83D0" wp14:editId="1770A8D8">
                <wp:simplePos x="0" y="0"/>
                <wp:positionH relativeFrom="margin">
                  <wp:posOffset>5255895</wp:posOffset>
                </wp:positionH>
                <mc:AlternateContent>
                  <mc:Choice Requires="wp14">
                    <wp:positionV relativeFrom="margin">
                      <wp14:pctPosVOffset>-2500</wp14:pctPosVOffset>
                    </wp:positionV>
                  </mc:Choice>
                  <mc:Fallback>
                    <wp:positionV relativeFrom="page">
                      <wp:posOffset>468630</wp:posOffset>
                    </wp:positionV>
                  </mc:Fallback>
                </mc:AlternateContent>
                <wp:extent cx="2106295" cy="9121140"/>
                <wp:effectExtent l="0" t="0" r="8255" b="3810"/>
                <wp:wrapSquare wrapText="bothSides"/>
                <wp:docPr id="14" name="Group 14"/>
                <wp:cNvGraphicFramePr/>
                <a:graphic xmlns:a="http://schemas.openxmlformats.org/drawingml/2006/main">
                  <a:graphicData uri="http://schemas.microsoft.com/office/word/2010/wordprocessingGroup">
                    <wpg:wgp>
                      <wpg:cNvGrpSpPr/>
                      <wpg:grpSpPr>
                        <a:xfrm>
                          <a:off x="0" y="0"/>
                          <a:ext cx="2106295" cy="9121140"/>
                          <a:chOff x="0" y="0"/>
                          <a:chExt cx="2048510" cy="9121269"/>
                        </a:xfrm>
                      </wpg:grpSpPr>
                      <wps:wsp>
                        <wps:cNvPr id="8" name="Rectangle 18"/>
                        <wps:cNvSpPr>
                          <a:spLocks noChangeArrowheads="1"/>
                        </wps:cNvSpPr>
                        <wps:spPr bwMode="auto">
                          <a:xfrm>
                            <a:off x="0" y="6298059"/>
                            <a:ext cx="204851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7"/>
                        <wps:cNvSpPr>
                          <a:spLocks noChangeArrowheads="1"/>
                        </wps:cNvSpPr>
                        <wps:spPr bwMode="auto">
                          <a:xfrm>
                            <a:off x="0" y="0"/>
                            <a:ext cx="204851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14"/>
                        <wps:cNvSpPr txBox="1">
                          <a:spLocks noChangeArrowheads="1"/>
                        </wps:cNvSpPr>
                        <wps:spPr bwMode="auto">
                          <a:xfrm>
                            <a:off x="143838" y="215758"/>
                            <a:ext cx="1604645" cy="8680806"/>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AAE" w:rsidRPr="00143AAE" w:rsidRDefault="00143AAE" w:rsidP="00143AAE">
                              <w:pPr>
                                <w:pStyle w:val="Subtitle"/>
                                <w:rPr>
                                  <w:color w:val="C8C8B1" w:themeColor="background2"/>
                                  <w:lang w:val="bg-BG"/>
                                </w:rPr>
                              </w:pPr>
                              <w:r w:rsidRPr="00143AAE">
                                <w:rPr>
                                  <w:color w:val="C8C8B1" w:themeColor="background2"/>
                                  <w:lang w:val="bg-BG"/>
                                </w:rPr>
                                <w:t>МЦИРПРР 2012</w:t>
                              </w:r>
                            </w:p>
                            <w:p w:rsidR="005E5FA6" w:rsidRPr="00143AAE" w:rsidRDefault="00143AAE" w:rsidP="00143AAE">
                              <w:pPr>
                                <w:spacing w:line="480" w:lineRule="auto"/>
                                <w:rPr>
                                  <w:color w:val="FFFFFF" w:themeColor="background1"/>
                                  <w:lang w:val="bg-BG"/>
                                </w:rPr>
                              </w:pPr>
                              <w:r w:rsidRPr="00143AAE">
                                <w:rPr>
                                  <w:color w:val="FFFFFF" w:themeColor="background1"/>
                                  <w:lang w:val="bg-BG"/>
                                </w:rPr>
                                <w:t xml:space="preserve">Центърът изследва и пропагандира </w:t>
                              </w:r>
                              <w:proofErr w:type="spellStart"/>
                              <w:r w:rsidRPr="00143AAE">
                                <w:rPr>
                                  <w:color w:val="FFFFFF" w:themeColor="background1"/>
                                  <w:lang w:val="bg-BG"/>
                                </w:rPr>
                                <w:t>рим</w:t>
                              </w:r>
                              <w:r w:rsidRPr="00143AAE">
                                <w:rPr>
                                  <w:color w:val="FFFFFF" w:themeColor="background1"/>
                                  <w:lang w:val="bg-BG"/>
                                </w:rPr>
                                <w:t>с</w:t>
                              </w:r>
                              <w:r w:rsidRPr="00143AAE">
                                <w:rPr>
                                  <w:color w:val="FFFFFF" w:themeColor="background1"/>
                                  <w:lang w:val="bg-BG"/>
                                </w:rPr>
                                <w:t>коправното</w:t>
                              </w:r>
                              <w:proofErr w:type="spellEnd"/>
                              <w:r w:rsidRPr="00143AAE">
                                <w:rPr>
                                  <w:color w:val="FFFFFF" w:themeColor="background1"/>
                                  <w:lang w:val="bg-BG"/>
                                </w:rPr>
                                <w:t xml:space="preserve"> наследс</w:t>
                              </w:r>
                              <w:r w:rsidRPr="00143AAE">
                                <w:rPr>
                                  <w:color w:val="FFFFFF" w:themeColor="background1"/>
                                  <w:lang w:val="bg-BG"/>
                                </w:rPr>
                                <w:t>т</w:t>
                              </w:r>
                              <w:r w:rsidRPr="00143AAE">
                                <w:rPr>
                                  <w:color w:val="FFFFFF" w:themeColor="background1"/>
                                  <w:lang w:val="bg-BG"/>
                                </w:rPr>
                                <w:t xml:space="preserve">во като </w:t>
                              </w:r>
                              <w:r w:rsidR="003E426A">
                                <w:rPr>
                                  <w:color w:val="FFFFFF" w:themeColor="background1"/>
                                  <w:lang w:val="bg-BG"/>
                                </w:rPr>
                                <w:t>п</w:t>
                              </w:r>
                              <w:r w:rsidRPr="00143AAE">
                                <w:rPr>
                                  <w:color w:val="FFFFFF" w:themeColor="background1"/>
                                  <w:lang w:val="bg-BG"/>
                                </w:rPr>
                                <w:t>одпомага</w:t>
                              </w:r>
                              <w:r w:rsidR="003E426A">
                                <w:rPr>
                                  <w:color w:val="FFFFFF" w:themeColor="background1"/>
                                  <w:lang w:val="bg-BG"/>
                                </w:rPr>
                                <w:t xml:space="preserve"> и извършва</w:t>
                              </w:r>
                              <w:r w:rsidRPr="00143AAE">
                                <w:rPr>
                                  <w:color w:val="FFFFFF" w:themeColor="background1"/>
                                  <w:lang w:val="bg-BG"/>
                                </w:rPr>
                                <w:t xml:space="preserve"> научни и</w:t>
                              </w:r>
                              <w:r w:rsidRPr="00143AAE">
                                <w:rPr>
                                  <w:color w:val="FFFFFF" w:themeColor="background1"/>
                                  <w:lang w:val="bg-BG"/>
                                </w:rPr>
                                <w:t>з</w:t>
                              </w:r>
                              <w:r w:rsidRPr="00143AAE">
                                <w:rPr>
                                  <w:color w:val="FFFFFF" w:themeColor="background1"/>
                                  <w:lang w:val="bg-BG"/>
                                </w:rPr>
                                <w:t>следвания</w:t>
                              </w:r>
                              <w:r w:rsidR="003E426A">
                                <w:rPr>
                                  <w:color w:val="FFFFFF" w:themeColor="background1"/>
                                  <w:lang w:val="bg-BG"/>
                                </w:rPr>
                                <w:t>, ф</w:t>
                              </w:r>
                              <w:r w:rsidRPr="00143AAE">
                                <w:rPr>
                                  <w:color w:val="FFFFFF" w:themeColor="background1"/>
                                  <w:lang w:val="bg-BG"/>
                                </w:rPr>
                                <w:t>ормира подходяща научна и академична среда за научен и преподав</w:t>
                              </w:r>
                              <w:r w:rsidRPr="00143AAE">
                                <w:rPr>
                                  <w:color w:val="FFFFFF" w:themeColor="background1"/>
                                  <w:lang w:val="bg-BG"/>
                                </w:rPr>
                                <w:t>а</w:t>
                              </w:r>
                              <w:r w:rsidRPr="00143AAE">
                                <w:rPr>
                                  <w:color w:val="FFFFFF" w:themeColor="background1"/>
                                  <w:lang w:val="bg-BG"/>
                                </w:rPr>
                                <w:t>телски обмен</w:t>
                              </w:r>
                              <w:r w:rsidR="003E426A">
                                <w:rPr>
                                  <w:color w:val="FFFFFF" w:themeColor="background1"/>
                                  <w:lang w:val="bg-BG"/>
                                </w:rPr>
                                <w:t xml:space="preserve"> </w:t>
                              </w:r>
                              <w:r w:rsidRPr="00143AAE">
                                <w:rPr>
                                  <w:color w:val="FFFFFF" w:themeColor="background1"/>
                                  <w:lang w:val="bg-BG"/>
                                </w:rPr>
                                <w:t xml:space="preserve">с </w:t>
                              </w:r>
                              <w:r w:rsidR="003E426A">
                                <w:rPr>
                                  <w:color w:val="FFFFFF" w:themeColor="background1"/>
                                  <w:lang w:val="bg-BG"/>
                                </w:rPr>
                                <w:t>нау</w:t>
                              </w:r>
                              <w:r w:rsidR="003E426A">
                                <w:rPr>
                                  <w:color w:val="FFFFFF" w:themeColor="background1"/>
                                  <w:lang w:val="bg-BG"/>
                                </w:rPr>
                                <w:t>ч</w:t>
                              </w:r>
                              <w:r w:rsidR="003E426A">
                                <w:rPr>
                                  <w:color w:val="FFFFFF" w:themeColor="background1"/>
                                  <w:lang w:val="bg-BG"/>
                                </w:rPr>
                                <w:t>ни публикации и пр</w:t>
                              </w:r>
                              <w:r w:rsidR="003E426A">
                                <w:rPr>
                                  <w:color w:val="FFFFFF" w:themeColor="background1"/>
                                  <w:lang w:val="bg-BG"/>
                                </w:rPr>
                                <w:t>о</w:t>
                              </w:r>
                              <w:r w:rsidR="003E426A">
                                <w:rPr>
                                  <w:color w:val="FFFFFF" w:themeColor="background1"/>
                                  <w:lang w:val="bg-BG"/>
                                </w:rPr>
                                <w:t xml:space="preserve">екти, </w:t>
                              </w:r>
                              <w:r w:rsidRPr="00143AAE">
                                <w:rPr>
                                  <w:color w:val="FFFFFF" w:themeColor="background1"/>
                                  <w:lang w:val="bg-BG"/>
                                </w:rPr>
                                <w:t>учебни прогр</w:t>
                              </w:r>
                              <w:r w:rsidRPr="00143AAE">
                                <w:rPr>
                                  <w:color w:val="FFFFFF" w:themeColor="background1"/>
                                  <w:lang w:val="bg-BG"/>
                                </w:rPr>
                                <w:t>а</w:t>
                              </w:r>
                              <w:r w:rsidRPr="00143AAE">
                                <w:rPr>
                                  <w:color w:val="FFFFFF" w:themeColor="background1"/>
                                  <w:lang w:val="bg-BG"/>
                                </w:rPr>
                                <w:t>ми</w:t>
                              </w:r>
                              <w:r w:rsidR="003E426A">
                                <w:rPr>
                                  <w:color w:val="FFFFFF" w:themeColor="background1"/>
                                  <w:lang w:val="bg-BG"/>
                                </w:rPr>
                                <w:t>,</w:t>
                              </w:r>
                              <w:r w:rsidRPr="00143AAE">
                                <w:rPr>
                                  <w:color w:val="FFFFFF" w:themeColor="background1"/>
                                  <w:lang w:val="bg-BG"/>
                                </w:rPr>
                                <w:t xml:space="preserve"> пособия</w:t>
                              </w:r>
                              <w:r w:rsidR="003E426A">
                                <w:rPr>
                                  <w:color w:val="FFFFFF" w:themeColor="background1"/>
                                  <w:lang w:val="bg-BG"/>
                                </w:rPr>
                                <w:t xml:space="preserve"> и </w:t>
                              </w:r>
                              <w:r w:rsidRPr="00143AAE">
                                <w:rPr>
                                  <w:color w:val="FFFFFF" w:themeColor="background1"/>
                                  <w:lang w:val="bg-BG"/>
                                </w:rPr>
                                <w:t>курсове за подготовка</w:t>
                              </w:r>
                              <w:r w:rsidR="003E426A">
                                <w:rPr>
                                  <w:color w:val="FFFFFF" w:themeColor="background1"/>
                                  <w:lang w:val="bg-BG"/>
                                </w:rPr>
                                <w: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105000</wp14:pctHeight>
                </wp14:sizeRelV>
              </wp:anchor>
            </w:drawing>
          </mc:Choice>
          <mc:Fallback>
            <w:pict>
              <v:group id="Group 14" o:spid="_x0000_s1030" style="position:absolute;margin-left:413.85pt;margin-top:0;width:165.85pt;height:718.2pt;z-index:251676672;mso-height-percent:1050;mso-top-percent:-25;mso-wrap-distance-left:14.4pt;mso-wrap-distance-right:14.4pt;mso-position-horizontal-relative:margin;mso-position-vertical-relative:margin;mso-height-percent:1050;mso-top-percent:-25;mso-width-relative:margin;mso-height-relative:margin" coordsize="20485,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">
                <v:rect id="Rectangle 18" o:spid="_x0000_s1031" style="position:absolute;top:62980;width:20485;height:28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9DPcIA&#10;AADaAAAADwAAAGRycy9kb3ducmV2LnhtbERPTWuDQBC9F/IflgnkVtfkUIp1DU2gIYeCaBPocepO&#10;VOLOWnejpr++eyj0+Hjf6XY2nRhpcK1lBesoBkFcWd1yreD08fb4DMJ5ZI2dZVJwJwfbbPGQYqLt&#10;xAWNpa9FCGGXoILG+z6R0lUNGXSR7YkDd7GDQR/gUEs94BTCTSc3cfwkDbYcGhrsad9QdS1vRsFP&#10;fptp2nz3snzfjYfP4vIVn3OlVsv59QWEp9n/i//cR60gbA1Xwg2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0M9wgAAANoAAAAPAAAAAAAAAAAAAAAAAJgCAABkcnMvZG93&#10;bnJldi54bWxQSwUGAAAAAAQABAD1AAAAhwMAAAAA&#10;" fillcolor="#d1282e [3215]" stroked="f"/>
                <v:rect id="Rectangle 17" o:spid="_x0000_s1032" style="position:absolute;width:20485;height:6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2/MAA&#10;AADaAAAADwAAAGRycy9kb3ducmV2LnhtbESPT4vCMBTE74LfITxhL6Kp7iK1Gou6CHtd/9yfzbMt&#10;Ni+1ibX77TeC4HGYmd8wy7QzlWipcaVlBZNxBII4s7rkXMHxsBvFIJxH1lhZJgV/5CBd9XtLTLR9&#10;8C+1e5+LAGGXoILC+zqR0mUFGXRjWxMH72Ibgz7IJpe6wUeAm0pOo2gmDZYcFgqsaVtQdt3fjYIv&#10;E294zrvvs+9OMrOfdCMaKvUx6NYLEJ46/w6/2j9awRyeV8IN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Y2/MAAAADaAAAADwAAAAAAAAAAAAAAAACYAgAAZHJzL2Rvd25y&#10;ZXYueG1sUEsFBgAAAAAEAAQA9QAAAIUDAAAAAA==&#10;" fillcolor="black [3213]" stroked="f"/>
                <v:shape id="Text Box 14" o:spid="_x0000_s1033" type="#_x0000_t202" style="position:absolute;left:1438;top:2157;width:16046;height:86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q08YA&#10;AADbAAAADwAAAGRycy9kb3ducmV2LnhtbESPT2/CMAzF70h8h8iTdplGyiQQdAS0MSH+XBhsl92s&#10;xmsrGqdKMijfHh8mcbP1nt/7ebboXKPOFGLt2cBwkIEiLrytuTTw/bV6noCKCdli45kMXCnCYt7v&#10;zTC3/sIHOh9TqSSEY44GqpTaXOtYVOQwDnxLLNqvDw6TrKHUNuBFwl2jX7JsrB3WLA0VtrSsqDgd&#10;/5yBfbbU06fd+8dPsz0Mw2Y6WofPrTGPD93bK6hEXbqb/683VvCFXn6RAf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zq08YAAADbAAAADwAAAAAAAAAAAAAAAACYAgAAZHJz&#10;L2Rvd25yZXYueG1sUEsFBgAAAAAEAAQA9QAAAIsDAAAAAA==&#10;" filled="f" fillcolor="white [3212]" stroked="f">
                  <v:textbox>
                    <w:txbxContent>
                      <w:p w:rsidR="00143AAE" w:rsidRPr="00143AAE" w:rsidRDefault="00143AAE" w:rsidP="00143AAE">
                        <w:pPr>
                          <w:pStyle w:val="Subtitle"/>
                          <w:rPr>
                            <w:color w:val="C8C8B1" w:themeColor="background2"/>
                            <w:lang w:val="bg-BG"/>
                          </w:rPr>
                        </w:pPr>
                        <w:r w:rsidRPr="00143AAE">
                          <w:rPr>
                            <w:color w:val="C8C8B1" w:themeColor="background2"/>
                            <w:lang w:val="bg-BG"/>
                          </w:rPr>
                          <w:t>МЦИРПРР 2012</w:t>
                        </w:r>
                      </w:p>
                      <w:p w:rsidR="005E5FA6" w:rsidRPr="00143AAE" w:rsidRDefault="00143AAE" w:rsidP="00143AAE">
                        <w:pPr>
                          <w:spacing w:line="480" w:lineRule="auto"/>
                          <w:rPr>
                            <w:color w:val="FFFFFF" w:themeColor="background1"/>
                            <w:lang w:val="bg-BG"/>
                          </w:rPr>
                        </w:pPr>
                        <w:r w:rsidRPr="00143AAE">
                          <w:rPr>
                            <w:color w:val="FFFFFF" w:themeColor="background1"/>
                            <w:lang w:val="bg-BG"/>
                          </w:rPr>
                          <w:t>Центърът</w:t>
                        </w:r>
                        <w:r w:rsidRPr="00143AAE">
                          <w:rPr>
                            <w:color w:val="FFFFFF" w:themeColor="background1"/>
                            <w:lang w:val="bg-BG"/>
                          </w:rPr>
                          <w:t xml:space="preserve"> изследва и пропагандира </w:t>
                        </w:r>
                        <w:proofErr w:type="spellStart"/>
                        <w:r w:rsidRPr="00143AAE">
                          <w:rPr>
                            <w:color w:val="FFFFFF" w:themeColor="background1"/>
                            <w:lang w:val="bg-BG"/>
                          </w:rPr>
                          <w:t>рим</w:t>
                        </w:r>
                        <w:r w:rsidRPr="00143AAE">
                          <w:rPr>
                            <w:color w:val="FFFFFF" w:themeColor="background1"/>
                            <w:lang w:val="bg-BG"/>
                          </w:rPr>
                          <w:t>с</w:t>
                        </w:r>
                        <w:r w:rsidRPr="00143AAE">
                          <w:rPr>
                            <w:color w:val="FFFFFF" w:themeColor="background1"/>
                            <w:lang w:val="bg-BG"/>
                          </w:rPr>
                          <w:t>коправното</w:t>
                        </w:r>
                        <w:proofErr w:type="spellEnd"/>
                        <w:r w:rsidRPr="00143AAE">
                          <w:rPr>
                            <w:color w:val="FFFFFF" w:themeColor="background1"/>
                            <w:lang w:val="bg-BG"/>
                          </w:rPr>
                          <w:t xml:space="preserve"> наследс</w:t>
                        </w:r>
                        <w:r w:rsidRPr="00143AAE">
                          <w:rPr>
                            <w:color w:val="FFFFFF" w:themeColor="background1"/>
                            <w:lang w:val="bg-BG"/>
                          </w:rPr>
                          <w:t>т</w:t>
                        </w:r>
                        <w:r w:rsidRPr="00143AAE">
                          <w:rPr>
                            <w:color w:val="FFFFFF" w:themeColor="background1"/>
                            <w:lang w:val="bg-BG"/>
                          </w:rPr>
                          <w:t xml:space="preserve">во като </w:t>
                        </w:r>
                        <w:r w:rsidR="003E426A">
                          <w:rPr>
                            <w:color w:val="FFFFFF" w:themeColor="background1"/>
                            <w:lang w:val="bg-BG"/>
                          </w:rPr>
                          <w:t>п</w:t>
                        </w:r>
                        <w:r w:rsidRPr="00143AAE">
                          <w:rPr>
                            <w:color w:val="FFFFFF" w:themeColor="background1"/>
                            <w:lang w:val="bg-BG"/>
                          </w:rPr>
                          <w:t>одпом</w:t>
                        </w:r>
                        <w:r w:rsidRPr="00143AAE">
                          <w:rPr>
                            <w:color w:val="FFFFFF" w:themeColor="background1"/>
                            <w:lang w:val="bg-BG"/>
                          </w:rPr>
                          <w:t>а</w:t>
                        </w:r>
                        <w:r w:rsidRPr="00143AAE">
                          <w:rPr>
                            <w:color w:val="FFFFFF" w:themeColor="background1"/>
                            <w:lang w:val="bg-BG"/>
                          </w:rPr>
                          <w:t>га</w:t>
                        </w:r>
                        <w:r w:rsidR="003E426A">
                          <w:rPr>
                            <w:color w:val="FFFFFF" w:themeColor="background1"/>
                            <w:lang w:val="bg-BG"/>
                          </w:rPr>
                          <w:t xml:space="preserve"> и извършва</w:t>
                        </w:r>
                        <w:r w:rsidRPr="00143AAE">
                          <w:rPr>
                            <w:color w:val="FFFFFF" w:themeColor="background1"/>
                            <w:lang w:val="bg-BG"/>
                          </w:rPr>
                          <w:t xml:space="preserve"> научни и</w:t>
                        </w:r>
                        <w:r w:rsidRPr="00143AAE">
                          <w:rPr>
                            <w:color w:val="FFFFFF" w:themeColor="background1"/>
                            <w:lang w:val="bg-BG"/>
                          </w:rPr>
                          <w:t>з</w:t>
                        </w:r>
                        <w:r w:rsidRPr="00143AAE">
                          <w:rPr>
                            <w:color w:val="FFFFFF" w:themeColor="background1"/>
                            <w:lang w:val="bg-BG"/>
                          </w:rPr>
                          <w:t>следвания</w:t>
                        </w:r>
                        <w:r w:rsidR="003E426A">
                          <w:rPr>
                            <w:color w:val="FFFFFF" w:themeColor="background1"/>
                            <w:lang w:val="bg-BG"/>
                          </w:rPr>
                          <w:t>, ф</w:t>
                        </w:r>
                        <w:r w:rsidRPr="00143AAE">
                          <w:rPr>
                            <w:color w:val="FFFFFF" w:themeColor="background1"/>
                            <w:lang w:val="bg-BG"/>
                          </w:rPr>
                          <w:t>о</w:t>
                        </w:r>
                        <w:r w:rsidRPr="00143AAE">
                          <w:rPr>
                            <w:color w:val="FFFFFF" w:themeColor="background1"/>
                            <w:lang w:val="bg-BG"/>
                          </w:rPr>
                          <w:t>р</w:t>
                        </w:r>
                        <w:r w:rsidRPr="00143AAE">
                          <w:rPr>
                            <w:color w:val="FFFFFF" w:themeColor="background1"/>
                            <w:lang w:val="bg-BG"/>
                          </w:rPr>
                          <w:t>мира подходяща н</w:t>
                        </w:r>
                        <w:r w:rsidRPr="00143AAE">
                          <w:rPr>
                            <w:color w:val="FFFFFF" w:themeColor="background1"/>
                            <w:lang w:val="bg-BG"/>
                          </w:rPr>
                          <w:t>а</w:t>
                        </w:r>
                        <w:r w:rsidRPr="00143AAE">
                          <w:rPr>
                            <w:color w:val="FFFFFF" w:themeColor="background1"/>
                            <w:lang w:val="bg-BG"/>
                          </w:rPr>
                          <w:t>учна и акад</w:t>
                        </w:r>
                        <w:r w:rsidRPr="00143AAE">
                          <w:rPr>
                            <w:color w:val="FFFFFF" w:themeColor="background1"/>
                            <w:lang w:val="bg-BG"/>
                          </w:rPr>
                          <w:t>е</w:t>
                        </w:r>
                        <w:r w:rsidRPr="00143AAE">
                          <w:rPr>
                            <w:color w:val="FFFFFF" w:themeColor="background1"/>
                            <w:lang w:val="bg-BG"/>
                          </w:rPr>
                          <w:t>мична среда за научен и преподав</w:t>
                        </w:r>
                        <w:r w:rsidRPr="00143AAE">
                          <w:rPr>
                            <w:color w:val="FFFFFF" w:themeColor="background1"/>
                            <w:lang w:val="bg-BG"/>
                          </w:rPr>
                          <w:t>а</w:t>
                        </w:r>
                        <w:r w:rsidRPr="00143AAE">
                          <w:rPr>
                            <w:color w:val="FFFFFF" w:themeColor="background1"/>
                            <w:lang w:val="bg-BG"/>
                          </w:rPr>
                          <w:t>телски обмен</w:t>
                        </w:r>
                        <w:r w:rsidR="003E426A">
                          <w:rPr>
                            <w:color w:val="FFFFFF" w:themeColor="background1"/>
                            <w:lang w:val="bg-BG"/>
                          </w:rPr>
                          <w:t xml:space="preserve"> </w:t>
                        </w:r>
                        <w:r w:rsidRPr="00143AAE">
                          <w:rPr>
                            <w:color w:val="FFFFFF" w:themeColor="background1"/>
                            <w:lang w:val="bg-BG"/>
                          </w:rPr>
                          <w:t xml:space="preserve">с </w:t>
                        </w:r>
                        <w:r w:rsidR="003E426A">
                          <w:rPr>
                            <w:color w:val="FFFFFF" w:themeColor="background1"/>
                            <w:lang w:val="bg-BG"/>
                          </w:rPr>
                          <w:t>нау</w:t>
                        </w:r>
                        <w:r w:rsidR="003E426A">
                          <w:rPr>
                            <w:color w:val="FFFFFF" w:themeColor="background1"/>
                            <w:lang w:val="bg-BG"/>
                          </w:rPr>
                          <w:t>ч</w:t>
                        </w:r>
                        <w:r w:rsidR="003E426A">
                          <w:rPr>
                            <w:color w:val="FFFFFF" w:themeColor="background1"/>
                            <w:lang w:val="bg-BG"/>
                          </w:rPr>
                          <w:t>ни публикации и пр</w:t>
                        </w:r>
                        <w:r w:rsidR="003E426A">
                          <w:rPr>
                            <w:color w:val="FFFFFF" w:themeColor="background1"/>
                            <w:lang w:val="bg-BG"/>
                          </w:rPr>
                          <w:t>о</w:t>
                        </w:r>
                        <w:r w:rsidR="003E426A">
                          <w:rPr>
                            <w:color w:val="FFFFFF" w:themeColor="background1"/>
                            <w:lang w:val="bg-BG"/>
                          </w:rPr>
                          <w:t xml:space="preserve">екти, </w:t>
                        </w:r>
                        <w:r w:rsidRPr="00143AAE">
                          <w:rPr>
                            <w:color w:val="FFFFFF" w:themeColor="background1"/>
                            <w:lang w:val="bg-BG"/>
                          </w:rPr>
                          <w:t>учебни прогр</w:t>
                        </w:r>
                        <w:r w:rsidRPr="00143AAE">
                          <w:rPr>
                            <w:color w:val="FFFFFF" w:themeColor="background1"/>
                            <w:lang w:val="bg-BG"/>
                          </w:rPr>
                          <w:t>а</w:t>
                        </w:r>
                        <w:r w:rsidRPr="00143AAE">
                          <w:rPr>
                            <w:color w:val="FFFFFF" w:themeColor="background1"/>
                            <w:lang w:val="bg-BG"/>
                          </w:rPr>
                          <w:t>ми</w:t>
                        </w:r>
                        <w:r w:rsidR="003E426A">
                          <w:rPr>
                            <w:color w:val="FFFFFF" w:themeColor="background1"/>
                            <w:lang w:val="bg-BG"/>
                          </w:rPr>
                          <w:t>,</w:t>
                        </w:r>
                        <w:r w:rsidRPr="00143AAE">
                          <w:rPr>
                            <w:color w:val="FFFFFF" w:themeColor="background1"/>
                            <w:lang w:val="bg-BG"/>
                          </w:rPr>
                          <w:t xml:space="preserve"> пособия</w:t>
                        </w:r>
                        <w:r w:rsidR="003E426A">
                          <w:rPr>
                            <w:color w:val="FFFFFF" w:themeColor="background1"/>
                            <w:lang w:val="bg-BG"/>
                          </w:rPr>
                          <w:t xml:space="preserve"> и </w:t>
                        </w:r>
                        <w:r w:rsidRPr="00143AAE">
                          <w:rPr>
                            <w:color w:val="FFFFFF" w:themeColor="background1"/>
                            <w:lang w:val="bg-BG"/>
                          </w:rPr>
                          <w:t>курсове за подготовка</w:t>
                        </w:r>
                        <w:r w:rsidR="003E426A">
                          <w:rPr>
                            <w:color w:val="FFFFFF" w:themeColor="background1"/>
                            <w:lang w:val="bg-BG"/>
                          </w:rPr>
                          <w:t>.</w:t>
                        </w:r>
                      </w:p>
                    </w:txbxContent>
                  </v:textbox>
                </v:shape>
                <w10:wrap type="square" anchorx="margin" anchory="margin"/>
              </v:group>
            </w:pict>
          </mc:Fallback>
        </mc:AlternateContent>
      </w:r>
      <w:sdt>
        <w:sdtPr>
          <w:rPr>
            <w:lang w:val="bg-BG"/>
          </w:rPr>
          <w:id w:val="1161806749"/>
          <w:dataBinding w:prefixMappings="xmlns:ns0='http://schemas.openxmlformats.org/package/2006/metadata/core-properties' xmlns:ns1='http://purl.org/dc/elements/1.1/'" w:xpath="/ns0:coreProperties[1]/ns1:subject[1]" w:storeItemID="{6C3C8BC8-F283-45AE-878A-BAB7291924A1}"/>
          <w:text/>
        </w:sdtPr>
        <w:sdtEndPr/>
        <w:sdtContent>
          <w:r w:rsidR="00EA2369" w:rsidRPr="009F311B">
            <w:rPr>
              <w:lang w:val="bg-BG"/>
            </w:rPr>
            <w:t>Междууниверситетски център за изсле</w:t>
          </w:r>
          <w:r w:rsidR="00EA2369" w:rsidRPr="009F311B">
            <w:rPr>
              <w:lang w:val="bg-BG"/>
            </w:rPr>
            <w:t>д</w:t>
          </w:r>
          <w:r w:rsidR="00EA2369" w:rsidRPr="009F311B">
            <w:rPr>
              <w:lang w:val="bg-BG"/>
            </w:rPr>
            <w:t>ване на римското право и романистичн</w:t>
          </w:r>
          <w:r w:rsidR="00EA2369" w:rsidRPr="009F311B">
            <w:rPr>
              <w:lang w:val="bg-BG"/>
            </w:rPr>
            <w:t>а</w:t>
          </w:r>
          <w:r w:rsidR="00EA2369" w:rsidRPr="009F311B">
            <w:rPr>
              <w:lang w:val="bg-BG"/>
            </w:rPr>
            <w:t>та традиция</w:t>
          </w:r>
        </w:sdtContent>
      </w:sdt>
      <w:r w:rsidR="00D55381" w:rsidRPr="009F311B">
        <w:rPr>
          <w:lang w:val="bg-BG"/>
        </w:rPr>
        <w:t xml:space="preserve"> </w:t>
      </w:r>
    </w:p>
    <w:p w:rsidR="00F33A2B" w:rsidRDefault="00F33A2B" w:rsidP="008C1B67">
      <w:pPr>
        <w:pStyle w:val="Heading1"/>
        <w:rPr>
          <w:lang w:val="bg-BG"/>
        </w:rPr>
      </w:pPr>
    </w:p>
    <w:p w:rsidR="008C1B67" w:rsidRPr="009F311B" w:rsidRDefault="008C1B67" w:rsidP="008C1B67">
      <w:pPr>
        <w:pStyle w:val="Heading1"/>
        <w:rPr>
          <w:lang w:val="bg-BG"/>
        </w:rPr>
      </w:pPr>
      <w:r w:rsidRPr="009F311B">
        <w:rPr>
          <w:lang w:val="bg-BG"/>
        </w:rPr>
        <w:t>История и структура</w:t>
      </w:r>
    </w:p>
    <w:p w:rsidR="008C1B67" w:rsidRPr="009F311B" w:rsidRDefault="008C1B67" w:rsidP="00541C09">
      <w:pPr>
        <w:rPr>
          <w:lang w:val="bg-BG"/>
        </w:rPr>
      </w:pPr>
      <w:r w:rsidRPr="009F311B">
        <w:rPr>
          <w:lang w:val="bg-BG"/>
        </w:rPr>
        <w:t>Центърът е основан през</w:t>
      </w:r>
      <w:r w:rsidR="00807C18">
        <w:rPr>
          <w:lang w:val="bg-BG"/>
        </w:rPr>
        <w:t xml:space="preserve"> април</w:t>
      </w:r>
      <w:r w:rsidRPr="009F311B">
        <w:rPr>
          <w:lang w:val="bg-BG"/>
        </w:rPr>
        <w:t xml:space="preserve"> 2012 като обслужващо звено на УНСС с р</w:t>
      </w:r>
      <w:r w:rsidRPr="009F311B">
        <w:rPr>
          <w:lang w:val="bg-BG"/>
        </w:rPr>
        <w:t>е</w:t>
      </w:r>
      <w:r w:rsidRPr="009F311B">
        <w:rPr>
          <w:lang w:val="bg-BG"/>
        </w:rPr>
        <w:t>шение на Академичния съвет по предложение на Факултетния съвет на Юридическия факултет. В неговата структура са предвидени: директор, а</w:t>
      </w:r>
      <w:r w:rsidRPr="009F311B">
        <w:rPr>
          <w:lang w:val="bg-BG"/>
        </w:rPr>
        <w:t>д</w:t>
      </w:r>
      <w:r w:rsidRPr="009F311B">
        <w:rPr>
          <w:lang w:val="bg-BG"/>
        </w:rPr>
        <w:t xml:space="preserve">министративен секретар и научен съвет </w:t>
      </w:r>
      <w:r w:rsidR="00807C18">
        <w:rPr>
          <w:lang w:val="bg-BG"/>
        </w:rPr>
        <w:t>като</w:t>
      </w:r>
      <w:r w:rsidRPr="009F311B">
        <w:rPr>
          <w:lang w:val="bg-BG"/>
        </w:rPr>
        <w:t xml:space="preserve"> консултативен орган към д</w:t>
      </w:r>
      <w:r w:rsidRPr="009F311B">
        <w:rPr>
          <w:lang w:val="bg-BG"/>
        </w:rPr>
        <w:t>и</w:t>
      </w:r>
      <w:r w:rsidRPr="009F311B">
        <w:rPr>
          <w:lang w:val="bg-BG"/>
        </w:rPr>
        <w:t>ректора. Директорът се избира за срок от четири години от Академичния съвет по предложение на Ректора на УНСС. Научният съвет се утвърждава от Ректора по предложение на Директора на центъра за срока на неговия мандат. В него участват авторитетни български и чуждестранни учени в о</w:t>
      </w:r>
      <w:r w:rsidRPr="009F311B">
        <w:rPr>
          <w:lang w:val="bg-BG"/>
        </w:rPr>
        <w:t>б</w:t>
      </w:r>
      <w:r w:rsidRPr="009F311B">
        <w:rPr>
          <w:lang w:val="bg-BG"/>
        </w:rPr>
        <w:t>ластта на римското право и романистичната традиция, за участието в него не се изплащат възнаграждения. Административният секретар се определя от директора.</w:t>
      </w:r>
    </w:p>
    <w:p w:rsidR="008C1B67" w:rsidRPr="009F311B" w:rsidRDefault="008C1B67" w:rsidP="00541C09">
      <w:pPr>
        <w:rPr>
          <w:lang w:val="bg-BG"/>
        </w:rPr>
      </w:pPr>
      <w:r w:rsidRPr="009F311B">
        <w:rPr>
          <w:lang w:val="bg-BG"/>
        </w:rPr>
        <w:t>Днес структурирането на центъра е в ход, избран и назначен е не</w:t>
      </w:r>
      <w:r w:rsidR="00807C18">
        <w:rPr>
          <w:lang w:val="bg-BG"/>
        </w:rPr>
        <w:t>го</w:t>
      </w:r>
      <w:r w:rsidRPr="009F311B">
        <w:rPr>
          <w:lang w:val="bg-BG"/>
        </w:rPr>
        <w:t>вият д</w:t>
      </w:r>
      <w:r w:rsidRPr="009F311B">
        <w:rPr>
          <w:lang w:val="bg-BG"/>
        </w:rPr>
        <w:t>и</w:t>
      </w:r>
      <w:r w:rsidRPr="009F311B">
        <w:rPr>
          <w:lang w:val="bg-BG"/>
        </w:rPr>
        <w:t>ректор, доц. д-р Константин Танев,</w:t>
      </w:r>
      <w:r w:rsidR="00541C09" w:rsidRPr="009F311B">
        <w:rPr>
          <w:lang w:val="bg-BG"/>
        </w:rPr>
        <w:t xml:space="preserve"> а изграждането на научния съвет </w:t>
      </w:r>
      <w:r w:rsidR="00807C18">
        <w:rPr>
          <w:lang w:val="bg-BG"/>
        </w:rPr>
        <w:t>пр</w:t>
      </w:r>
      <w:r w:rsidR="00807C18">
        <w:rPr>
          <w:lang w:val="bg-BG"/>
        </w:rPr>
        <w:t>о</w:t>
      </w:r>
      <w:r w:rsidR="00807C18">
        <w:rPr>
          <w:lang w:val="bg-BG"/>
        </w:rPr>
        <w:t>дължава</w:t>
      </w:r>
      <w:r w:rsidR="00541C09" w:rsidRPr="009F311B">
        <w:rPr>
          <w:lang w:val="bg-BG"/>
        </w:rPr>
        <w:t>. В него се предвижда да участват представители на местни и чу</w:t>
      </w:r>
      <w:r w:rsidR="00541C09" w:rsidRPr="009F311B">
        <w:rPr>
          <w:lang w:val="bg-BG"/>
        </w:rPr>
        <w:t>ж</w:t>
      </w:r>
      <w:r w:rsidR="00541C09" w:rsidRPr="009F311B">
        <w:rPr>
          <w:lang w:val="bg-BG"/>
        </w:rPr>
        <w:t>дестранни университети.</w:t>
      </w:r>
    </w:p>
    <w:p w:rsidR="00541C09" w:rsidRPr="009F311B" w:rsidRDefault="00541C09" w:rsidP="00541C09">
      <w:pPr>
        <w:pStyle w:val="Heading1"/>
        <w:rPr>
          <w:lang w:val="bg-BG"/>
        </w:rPr>
      </w:pPr>
      <w:r w:rsidRPr="009F311B">
        <w:rPr>
          <w:lang w:val="bg-BG"/>
        </w:rPr>
        <w:t>основни насоки на дейността</w:t>
      </w:r>
    </w:p>
    <w:p w:rsidR="00541C09" w:rsidRPr="009F311B" w:rsidRDefault="00541C09" w:rsidP="00541C09">
      <w:pPr>
        <w:rPr>
          <w:lang w:val="bg-BG"/>
        </w:rPr>
      </w:pPr>
      <w:r w:rsidRPr="009F311B">
        <w:rPr>
          <w:lang w:val="bg-BG"/>
        </w:rPr>
        <w:t>Центърът подготвя стратегия за своята дейност, насочена към постигането на сериозни научни и образователни резултати в областта на римското пр</w:t>
      </w:r>
      <w:r w:rsidRPr="009F311B">
        <w:rPr>
          <w:lang w:val="bg-BG"/>
        </w:rPr>
        <w:t>а</w:t>
      </w:r>
      <w:r w:rsidRPr="009F311B">
        <w:rPr>
          <w:lang w:val="bg-BG"/>
        </w:rPr>
        <w:t xml:space="preserve">во и романистичната култура, както и като цяло в областта на изучаването на националното, международното и чуждестранното право. Тази дейност се развива следвайки виждането, че съвременните правни </w:t>
      </w:r>
      <w:r w:rsidR="00F94D0E" w:rsidRPr="009F311B">
        <w:rPr>
          <w:lang w:val="bg-BG"/>
        </w:rPr>
        <w:t>кръгове</w:t>
      </w:r>
      <w:r w:rsidRPr="009F311B">
        <w:rPr>
          <w:lang w:val="bg-BG"/>
        </w:rPr>
        <w:t xml:space="preserve"> като сист</w:t>
      </w:r>
      <w:r w:rsidRPr="009F311B">
        <w:rPr>
          <w:lang w:val="bg-BG"/>
        </w:rPr>
        <w:t>е</w:t>
      </w:r>
      <w:r w:rsidRPr="009F311B">
        <w:rPr>
          <w:lang w:val="bg-BG"/>
        </w:rPr>
        <w:t>м</w:t>
      </w:r>
      <w:r w:rsidR="00F94D0E" w:rsidRPr="009F311B">
        <w:rPr>
          <w:lang w:val="bg-BG"/>
        </w:rPr>
        <w:t>и</w:t>
      </w:r>
      <w:r w:rsidRPr="009F311B">
        <w:rPr>
          <w:lang w:val="bg-BG"/>
        </w:rPr>
        <w:t xml:space="preserve"> от действащи права са резултат от многовековна традиция, отразявайки и пренасяйки чрез своите правни доктрини, законодателство и юридическа практика </w:t>
      </w:r>
      <w:r w:rsidR="00807C18">
        <w:rPr>
          <w:lang w:val="bg-BG"/>
        </w:rPr>
        <w:t>римското право и романистичната</w:t>
      </w:r>
      <w:r w:rsidRPr="009F311B">
        <w:rPr>
          <w:lang w:val="bg-BG"/>
        </w:rPr>
        <w:t xml:space="preserve"> култура</w:t>
      </w:r>
      <w:r w:rsidR="00807C18">
        <w:rPr>
          <w:lang w:val="bg-BG"/>
        </w:rPr>
        <w:t xml:space="preserve"> като</w:t>
      </w:r>
      <w:r w:rsidRPr="009F311B">
        <w:rPr>
          <w:lang w:val="bg-BG"/>
        </w:rPr>
        <w:t xml:space="preserve"> основа на днешн</w:t>
      </w:r>
      <w:r w:rsidRPr="009F311B">
        <w:rPr>
          <w:lang w:val="bg-BG"/>
        </w:rPr>
        <w:t>о</w:t>
      </w:r>
      <w:r w:rsidRPr="009F311B">
        <w:rPr>
          <w:lang w:val="bg-BG"/>
        </w:rPr>
        <w:t>то и бъдещото разбиране за право</w:t>
      </w:r>
      <w:r w:rsidR="00807C18">
        <w:rPr>
          <w:lang w:val="bg-BG"/>
        </w:rPr>
        <w:t>то</w:t>
      </w:r>
      <w:r w:rsidRPr="009F311B">
        <w:rPr>
          <w:lang w:val="bg-BG"/>
        </w:rPr>
        <w:t>.</w:t>
      </w:r>
    </w:p>
    <w:p w:rsidR="00541C09" w:rsidRPr="009F311B" w:rsidRDefault="00F94D0E" w:rsidP="00F94D0E">
      <w:pPr>
        <w:pStyle w:val="Heading1"/>
        <w:rPr>
          <w:lang w:val="bg-BG"/>
        </w:rPr>
      </w:pPr>
      <w:r w:rsidRPr="009F311B">
        <w:rPr>
          <w:lang w:val="bg-BG"/>
        </w:rPr>
        <w:lastRenderedPageBreak/>
        <w:t>дейност за периода април - ноември 2012 година</w:t>
      </w:r>
    </w:p>
    <w:p w:rsidR="00F94D0E" w:rsidRPr="009F311B" w:rsidRDefault="00F94D0E" w:rsidP="00F94D0E">
      <w:pPr>
        <w:rPr>
          <w:lang w:val="bg-BG"/>
        </w:rPr>
      </w:pPr>
      <w:r w:rsidRPr="009F311B">
        <w:rPr>
          <w:lang w:val="bg-BG"/>
        </w:rPr>
        <w:t>Акцентът за изминалият период от дейността на центъра бе неговото представяне в национален и международен план като средище</w:t>
      </w:r>
      <w:r w:rsidR="00807C18">
        <w:rPr>
          <w:lang w:val="bg-BG"/>
        </w:rPr>
        <w:t xml:space="preserve"> на</w:t>
      </w:r>
      <w:r w:rsidRPr="009F311B">
        <w:rPr>
          <w:lang w:val="bg-BG"/>
        </w:rPr>
        <w:t xml:space="preserve"> научна дискусия и подходяща база за развитие на обр</w:t>
      </w:r>
      <w:r w:rsidRPr="009F311B">
        <w:rPr>
          <w:lang w:val="bg-BG"/>
        </w:rPr>
        <w:t>а</w:t>
      </w:r>
      <w:r w:rsidRPr="009F311B">
        <w:rPr>
          <w:lang w:val="bg-BG"/>
        </w:rPr>
        <w:t>зователни програми.</w:t>
      </w:r>
    </w:p>
    <w:p w:rsidR="00F94D0E" w:rsidRDefault="00F94D0E" w:rsidP="00F94D0E">
      <w:pPr>
        <w:rPr>
          <w:lang w:val="bg-BG"/>
        </w:rPr>
      </w:pPr>
      <w:r w:rsidRPr="009F311B">
        <w:rPr>
          <w:lang w:val="bg-BG"/>
        </w:rPr>
        <w:t>В този контекст за последните шест месеца бяха подготвени две международни научни конф</w:t>
      </w:r>
      <w:r w:rsidRPr="009F311B">
        <w:rPr>
          <w:lang w:val="bg-BG"/>
        </w:rPr>
        <w:t>е</w:t>
      </w:r>
      <w:r w:rsidRPr="009F311B">
        <w:rPr>
          <w:lang w:val="bg-BG"/>
        </w:rPr>
        <w:t>ренции</w:t>
      </w:r>
      <w:r w:rsidR="00807C18">
        <w:rPr>
          <w:lang w:val="bg-BG"/>
        </w:rPr>
        <w:t>,</w:t>
      </w:r>
      <w:r w:rsidRPr="009F311B">
        <w:rPr>
          <w:lang w:val="bg-BG"/>
        </w:rPr>
        <w:t xml:space="preserve"> посветени на римското право и романистичната традиция и на Европейското частно право.</w:t>
      </w:r>
    </w:p>
    <w:p w:rsidR="009F311B" w:rsidRPr="009F311B" w:rsidRDefault="009F311B" w:rsidP="009F311B">
      <w:pPr>
        <w:pStyle w:val="Heading2"/>
        <w:rPr>
          <w:lang w:val="bg-BG"/>
        </w:rPr>
      </w:pPr>
      <w:r>
        <w:rPr>
          <w:lang w:val="bg-BG"/>
        </w:rPr>
        <w:t>Научни форуми</w:t>
      </w:r>
    </w:p>
    <w:p w:rsidR="00F94D0E" w:rsidRPr="009F311B" w:rsidRDefault="00364CB6" w:rsidP="00364CB6">
      <w:pPr>
        <w:rPr>
          <w:lang w:val="bg-BG"/>
        </w:rPr>
      </w:pPr>
      <w:r w:rsidRPr="009F311B">
        <w:rPr>
          <w:lang w:val="bg-BG"/>
        </w:rPr>
        <w:t>От 6 до 12 октомври в София и Хасково съвместно с РЦДО на УНСС под патронажа на Декана на ЮФ на УНСС, проф. д-р Хр. Балабанова и областния управител на Хасковска област, госпожа Ирена Узунова бе проведен VIII международен семинар „Римско право и съвременност” на тема: „Извори на правото: от правните понятия до правната норма, от решението на съдията до за</w:t>
      </w:r>
      <w:r w:rsidRPr="009F311B">
        <w:rPr>
          <w:lang w:val="bg-BG"/>
        </w:rPr>
        <w:t>к</w:t>
      </w:r>
      <w:r w:rsidRPr="009F311B">
        <w:rPr>
          <w:lang w:val="bg-BG"/>
        </w:rPr>
        <w:t>люченията на юристите”. Дискусията проследи ролята на правната мисъл в изграждането на правните понятия и значението ѝ за се ефективно и точното приложение на правните норми. На тази основа съдебната система търси обосновка за решенията си в правната мисъл като стаб</w:t>
      </w:r>
      <w:r w:rsidRPr="009F311B">
        <w:rPr>
          <w:lang w:val="bg-BG"/>
        </w:rPr>
        <w:t>и</w:t>
      </w:r>
      <w:r w:rsidRPr="009F311B">
        <w:rPr>
          <w:lang w:val="bg-BG"/>
        </w:rPr>
        <w:t>лен критерий за легитимност от Античността до наши дни. В семинара участва</w:t>
      </w:r>
      <w:r w:rsidR="009F311B" w:rsidRPr="009F311B">
        <w:rPr>
          <w:lang w:val="bg-BG"/>
        </w:rPr>
        <w:t>ха 25</w:t>
      </w:r>
      <w:r w:rsidRPr="009F311B">
        <w:rPr>
          <w:lang w:val="bg-BG"/>
        </w:rPr>
        <w:t xml:space="preserve"> авторитетни учени от България, Италия, Чехия, Русия, Китай от </w:t>
      </w:r>
      <w:r w:rsidR="00AE7A47" w:rsidRPr="009F311B">
        <w:rPr>
          <w:lang w:val="bg-BG"/>
        </w:rPr>
        <w:t>девет</w:t>
      </w:r>
      <w:r w:rsidRPr="009F311B">
        <w:rPr>
          <w:lang w:val="bg-BG"/>
        </w:rPr>
        <w:t xml:space="preserve"> научни институции в това число УНСС, София, Технически университет, София,</w:t>
      </w:r>
      <w:r w:rsidR="00AE7A47" w:rsidRPr="009F311B">
        <w:rPr>
          <w:lang w:val="bg-BG"/>
        </w:rPr>
        <w:t xml:space="preserve"> Международен център за римско право, Копанело,</w:t>
      </w:r>
      <w:r w:rsidRPr="009F311B">
        <w:rPr>
          <w:lang w:val="bg-BG"/>
        </w:rPr>
        <w:t xml:space="preserve"> Университет за научни изследвания на Неапол, Фридрих ІІ, Втори университет на Неапол, </w:t>
      </w:r>
      <w:r w:rsidR="00AE7A47" w:rsidRPr="009F311B">
        <w:rPr>
          <w:lang w:val="bg-BG"/>
        </w:rPr>
        <w:t>Санта Мария Капо Ветере, Карлов университет, Прага, Руска академия науките, Институт за всеобщо история и Институт за държавата и правото, Център за история на римското право, Източнок</w:t>
      </w:r>
      <w:r w:rsidR="00AE7A47" w:rsidRPr="009F311B">
        <w:rPr>
          <w:lang w:val="bg-BG"/>
        </w:rPr>
        <w:t>и</w:t>
      </w:r>
      <w:r w:rsidR="00AE7A47" w:rsidRPr="009F311B">
        <w:rPr>
          <w:lang w:val="bg-BG"/>
        </w:rPr>
        <w:t>тайски университет за политически науки и право, Шангхай</w:t>
      </w:r>
      <w:r w:rsidRPr="009F311B">
        <w:rPr>
          <w:lang w:val="bg-BG"/>
        </w:rPr>
        <w:t xml:space="preserve">. </w:t>
      </w:r>
    </w:p>
    <w:p w:rsidR="00F33A2B" w:rsidRPr="00730160" w:rsidRDefault="009F311B">
      <w:pPr>
        <w:rPr>
          <w:lang w:val="bg-BG"/>
        </w:rPr>
      </w:pPr>
      <w:r w:rsidRPr="009F311B">
        <w:rPr>
          <w:lang w:val="bg-BG"/>
        </w:rPr>
        <w:t xml:space="preserve">На 19 и 20 октомври, 2012 в УНСС се </w:t>
      </w:r>
      <w:r w:rsidR="00F33A2B" w:rsidRPr="009F311B">
        <w:rPr>
          <w:lang w:val="bg-BG"/>
        </w:rPr>
        <w:t>проведе</w:t>
      </w:r>
      <w:r w:rsidRPr="009F311B">
        <w:rPr>
          <w:lang w:val="bg-BG"/>
        </w:rPr>
        <w:t xml:space="preserve"> международна конференция на тема: „Общо пр</w:t>
      </w:r>
      <w:r w:rsidRPr="009F311B">
        <w:rPr>
          <w:lang w:val="bg-BG"/>
        </w:rPr>
        <w:t>а</w:t>
      </w:r>
      <w:r w:rsidRPr="009F311B">
        <w:rPr>
          <w:lang w:val="bg-BG"/>
        </w:rPr>
        <w:t>во за продажбите в Европа?“ Целта на форума е обсъждането на проект за Регламент  на Евр</w:t>
      </w:r>
      <w:r w:rsidRPr="009F311B">
        <w:rPr>
          <w:lang w:val="bg-BG"/>
        </w:rPr>
        <w:t>о</w:t>
      </w:r>
      <w:r w:rsidRPr="009F311B">
        <w:rPr>
          <w:lang w:val="bg-BG"/>
        </w:rPr>
        <w:t>пейския парламент и на Съвета на Европейския съюз за общо европейско право за продажбите. Проектът предлага обща диспозитивна (опционна) правна рамка за продажбите, която ще по</w:t>
      </w:r>
      <w:r w:rsidRPr="009F311B">
        <w:rPr>
          <w:lang w:val="bg-BG"/>
        </w:rPr>
        <w:t>з</w:t>
      </w:r>
      <w:r w:rsidRPr="009F311B">
        <w:rPr>
          <w:lang w:val="bg-BG"/>
        </w:rPr>
        <w:t>воли, при воля на страните по сделката, да се прилагат единни общи правила за съюза. Ползите от подобно общо право са свързани преди всичко от унифицирането на стопанската и съдебната практика и сближаването на правото в страните членки в област от правото, където въпреки н</w:t>
      </w:r>
      <w:r w:rsidRPr="009F311B">
        <w:rPr>
          <w:lang w:val="bg-BG"/>
        </w:rPr>
        <w:t>а</w:t>
      </w:r>
      <w:r w:rsidRPr="009F311B">
        <w:rPr>
          <w:lang w:val="bg-BG"/>
        </w:rPr>
        <w:t xml:space="preserve">ционалните особености е възможно постигането на еднообразен режим. </w:t>
      </w:r>
      <w:r w:rsidRPr="00730160">
        <w:rPr>
          <w:lang w:val="bg-BG"/>
        </w:rPr>
        <w:t>Конференцията се о</w:t>
      </w:r>
      <w:r w:rsidRPr="00730160">
        <w:rPr>
          <w:lang w:val="bg-BG"/>
        </w:rPr>
        <w:t>р</w:t>
      </w:r>
      <w:r w:rsidRPr="00730160">
        <w:rPr>
          <w:lang w:val="bg-BG"/>
        </w:rPr>
        <w:t>ганизира от Университета в Трир, под ръководството на проф. Томас Рюфнер, в рамките на инициативата „Университет на големия регион“ с участието на УНСС, Юридически факултет и Междууниверситетския център за изучаване на римското право и романистичната традиция. В конференцията участваха утвърдени и млади учени от няколко страни (Белгия, България, Ге</w:t>
      </w:r>
      <w:r w:rsidRPr="00730160">
        <w:rPr>
          <w:lang w:val="bg-BG"/>
        </w:rPr>
        <w:t>р</w:t>
      </w:r>
      <w:r w:rsidRPr="00730160">
        <w:rPr>
          <w:lang w:val="bg-BG"/>
        </w:rPr>
        <w:t>мания, Люксембург, Норвегия и Румъния), които дебатираха по проблемите на предлаганото общо право и съответните национални специфики.</w:t>
      </w:r>
    </w:p>
    <w:p w:rsidR="009F311B" w:rsidRPr="00730160" w:rsidRDefault="0079669B">
      <w:pPr>
        <w:rPr>
          <w:lang w:val="bg-BG"/>
        </w:rPr>
      </w:pPr>
      <w:r>
        <w:rPr>
          <w:lang w:val="bg-BG"/>
        </w:rPr>
        <w:t>Доц</w:t>
      </w:r>
      <w:bookmarkStart w:id="0" w:name="_GoBack"/>
      <w:bookmarkEnd w:id="0"/>
      <w:r w:rsidR="00143AAE">
        <w:rPr>
          <w:lang w:val="bg-BG"/>
        </w:rPr>
        <w:t>. д-р Константин Танев</w:t>
      </w:r>
      <w:r w:rsidR="009F311B" w:rsidRPr="00730160">
        <w:rPr>
          <w:lang w:val="bg-BG"/>
        </w:rPr>
        <w:t xml:space="preserve"> като представител на центъра участва </w:t>
      </w:r>
      <w:r w:rsidR="00143AAE">
        <w:rPr>
          <w:lang w:val="bg-BG"/>
        </w:rPr>
        <w:t>о</w:t>
      </w:r>
      <w:r w:rsidR="009F311B" w:rsidRPr="00730160">
        <w:rPr>
          <w:lang w:val="bg-BG"/>
        </w:rPr>
        <w:t>т 18-22, септемв</w:t>
      </w:r>
      <w:r w:rsidR="00807C18">
        <w:rPr>
          <w:lang w:val="bg-BG"/>
        </w:rPr>
        <w:t>ри, 2012,</w:t>
      </w:r>
      <w:r w:rsidR="009F311B" w:rsidRPr="00730160">
        <w:rPr>
          <w:lang w:val="bg-BG"/>
        </w:rPr>
        <w:t xml:space="preserve"> в 66та сесия на Международното дружество за история на античните правни системи, което се проведе в Оксфорд, колеж „Сеинт Катрин“, с доклад на тема </w:t>
      </w:r>
      <w:r w:rsidR="00F33A2B" w:rsidRPr="00730160">
        <w:rPr>
          <w:lang w:val="bg-BG"/>
        </w:rPr>
        <w:t>тема „Continuity and Reception in the ‘Synallagma’ Cases, the ‘Causa’-Problem between ‘In Factum’ and ‘In Ius’ redress.“ Този конгрес е сред най-авторитетните научни форми по история на правото в световен план.</w:t>
      </w:r>
    </w:p>
    <w:p w:rsidR="00F33A2B" w:rsidRDefault="00F33A2B" w:rsidP="00F33A2B">
      <w:pPr>
        <w:pStyle w:val="Heading2"/>
        <w:rPr>
          <w:rFonts w:cstheme="minorHAnsi"/>
          <w:sz w:val="24"/>
          <w:szCs w:val="24"/>
          <w:lang w:val="bg-BG"/>
        </w:rPr>
      </w:pPr>
      <w:r>
        <w:rPr>
          <w:rFonts w:cstheme="minorHAnsi"/>
          <w:sz w:val="24"/>
          <w:szCs w:val="24"/>
          <w:lang w:val="bg-BG"/>
        </w:rPr>
        <w:lastRenderedPageBreak/>
        <w:t>Измерими резултати</w:t>
      </w:r>
    </w:p>
    <w:p w:rsidR="00F33A2B" w:rsidRDefault="00F33A2B" w:rsidP="00F33A2B">
      <w:pPr>
        <w:rPr>
          <w:lang w:val="bg-BG"/>
        </w:rPr>
      </w:pPr>
      <w:r>
        <w:rPr>
          <w:lang w:val="bg-BG"/>
        </w:rPr>
        <w:t xml:space="preserve">Като отличим продукт на проведените научни форуми следва да се </w:t>
      </w:r>
      <w:r w:rsidR="00807C18">
        <w:rPr>
          <w:lang w:val="bg-BG"/>
        </w:rPr>
        <w:t>посочат</w:t>
      </w:r>
      <w:r>
        <w:rPr>
          <w:lang w:val="bg-BG"/>
        </w:rPr>
        <w:t xml:space="preserve"> следните резултати:</w:t>
      </w:r>
    </w:p>
    <w:p w:rsidR="00F33A2B" w:rsidRPr="00DA7897" w:rsidRDefault="00DA7897" w:rsidP="00DA7897">
      <w:pPr>
        <w:pStyle w:val="ListParagraph"/>
        <w:numPr>
          <w:ilvl w:val="0"/>
          <w:numId w:val="1"/>
        </w:numPr>
        <w:rPr>
          <w:lang w:val="bg-BG"/>
        </w:rPr>
      </w:pPr>
      <w:r w:rsidRPr="00DA7897">
        <w:rPr>
          <w:lang w:val="bg-BG"/>
        </w:rPr>
        <w:t>И</w:t>
      </w:r>
      <w:r w:rsidR="00F33A2B" w:rsidRPr="00DA7897">
        <w:rPr>
          <w:lang w:val="bg-BG"/>
        </w:rPr>
        <w:t>зграждането на кръг от застъпници за центъра в национален и международен план, ко</w:t>
      </w:r>
      <w:r w:rsidR="00F33A2B" w:rsidRPr="00DA7897">
        <w:rPr>
          <w:lang w:val="bg-BG"/>
        </w:rPr>
        <w:t>и</w:t>
      </w:r>
      <w:r w:rsidR="00F33A2B" w:rsidRPr="00DA7897">
        <w:rPr>
          <w:lang w:val="bg-BG"/>
        </w:rPr>
        <w:t>то да подпомогнат структурирането на научния съвет и да популяризират неговата де</w:t>
      </w:r>
      <w:r w:rsidR="00F33A2B" w:rsidRPr="00DA7897">
        <w:rPr>
          <w:lang w:val="bg-BG"/>
        </w:rPr>
        <w:t>й</w:t>
      </w:r>
      <w:r w:rsidR="00F33A2B" w:rsidRPr="00DA7897">
        <w:rPr>
          <w:lang w:val="bg-BG"/>
        </w:rPr>
        <w:t>ност;</w:t>
      </w:r>
    </w:p>
    <w:p w:rsidR="00F33A2B" w:rsidRPr="00DA7897" w:rsidRDefault="00DA7897" w:rsidP="00DA7897">
      <w:pPr>
        <w:pStyle w:val="ListParagraph"/>
        <w:numPr>
          <w:ilvl w:val="0"/>
          <w:numId w:val="1"/>
        </w:numPr>
        <w:rPr>
          <w:lang w:val="bg-BG"/>
        </w:rPr>
      </w:pPr>
      <w:r w:rsidRPr="00DA7897">
        <w:rPr>
          <w:lang w:val="bg-BG"/>
        </w:rPr>
        <w:t>Подготвянето на публикации на материалите от конференциите, които да съхранят и ра</w:t>
      </w:r>
      <w:r w:rsidRPr="00DA7897">
        <w:rPr>
          <w:lang w:val="bg-BG"/>
        </w:rPr>
        <w:t>з</w:t>
      </w:r>
      <w:r w:rsidRPr="00DA7897">
        <w:rPr>
          <w:lang w:val="bg-BG"/>
        </w:rPr>
        <w:t>прос</w:t>
      </w:r>
      <w:r w:rsidR="00F33A2B" w:rsidRPr="00DA7897">
        <w:rPr>
          <w:lang w:val="bg-BG"/>
        </w:rPr>
        <w:t>транят научните резултати и да подбудят следваща научна дискусия;</w:t>
      </w:r>
    </w:p>
    <w:p w:rsidR="00F33A2B" w:rsidRPr="00DA7897" w:rsidRDefault="00DA7897" w:rsidP="00DA7897">
      <w:pPr>
        <w:pStyle w:val="ListParagraph"/>
        <w:numPr>
          <w:ilvl w:val="0"/>
          <w:numId w:val="1"/>
        </w:numPr>
        <w:rPr>
          <w:lang w:val="bg-BG"/>
        </w:rPr>
      </w:pPr>
      <w:r w:rsidRPr="00DA7897">
        <w:rPr>
          <w:lang w:val="bg-BG"/>
        </w:rPr>
        <w:t>Подготовка на школа за перфекциониране по римско право, координирана от центъра, в която да участват следдипломни студенти от различни страни като етап от по-широк курс на обучение, който ще продължи и в други университети, членове на инициативата за нейното провеждане;</w:t>
      </w:r>
    </w:p>
    <w:p w:rsidR="00730160" w:rsidRDefault="00DA7897" w:rsidP="00DA7897">
      <w:pPr>
        <w:pStyle w:val="ListParagraph"/>
        <w:numPr>
          <w:ilvl w:val="0"/>
          <w:numId w:val="1"/>
        </w:numPr>
        <w:rPr>
          <w:lang w:val="bg-BG"/>
        </w:rPr>
      </w:pPr>
      <w:r w:rsidRPr="00DA7897">
        <w:rPr>
          <w:lang w:val="bg-BG"/>
        </w:rPr>
        <w:t xml:space="preserve">Изграждане и задълбочаване на връзките между участници с използване на програма Еразъм, в това отношение подготовка на нови контракти с университетите в </w:t>
      </w:r>
      <w:r>
        <w:rPr>
          <w:lang w:val="bg-BG"/>
        </w:rPr>
        <w:t>С</w:t>
      </w:r>
      <w:r w:rsidRPr="00DA7897">
        <w:rPr>
          <w:lang w:val="bg-BG"/>
        </w:rPr>
        <w:t xml:space="preserve">аарбрюкен, </w:t>
      </w:r>
      <w:r>
        <w:rPr>
          <w:lang w:val="bg-BG"/>
        </w:rPr>
        <w:t>Т</w:t>
      </w:r>
      <w:r w:rsidRPr="00DA7897">
        <w:rPr>
          <w:lang w:val="bg-BG"/>
        </w:rPr>
        <w:t xml:space="preserve">рир, </w:t>
      </w:r>
      <w:r>
        <w:rPr>
          <w:lang w:val="bg-BG"/>
        </w:rPr>
        <w:t>Л</w:t>
      </w:r>
      <w:r w:rsidRPr="00DA7897">
        <w:rPr>
          <w:lang w:val="bg-BG"/>
        </w:rPr>
        <w:t xml:space="preserve">иеж, </w:t>
      </w:r>
      <w:r>
        <w:rPr>
          <w:lang w:val="bg-BG"/>
        </w:rPr>
        <w:t>п</w:t>
      </w:r>
      <w:r w:rsidRPr="00DA7897">
        <w:rPr>
          <w:lang w:val="bg-BG"/>
        </w:rPr>
        <w:t xml:space="preserve">одготвят се такива с </w:t>
      </w:r>
      <w:r>
        <w:rPr>
          <w:lang w:val="bg-BG"/>
        </w:rPr>
        <w:t>В</w:t>
      </w:r>
      <w:r w:rsidRPr="00DA7897">
        <w:rPr>
          <w:lang w:val="bg-BG"/>
        </w:rPr>
        <w:t>тория университет на Неапол Санта Мария Капо В</w:t>
      </w:r>
      <w:r w:rsidRPr="00DA7897">
        <w:rPr>
          <w:lang w:val="bg-BG"/>
        </w:rPr>
        <w:t>е</w:t>
      </w:r>
      <w:r w:rsidRPr="00DA7897">
        <w:rPr>
          <w:lang w:val="bg-BG"/>
        </w:rPr>
        <w:t xml:space="preserve">тере, както и с </w:t>
      </w:r>
      <w:r>
        <w:rPr>
          <w:lang w:val="bg-BG"/>
        </w:rPr>
        <w:t>К</w:t>
      </w:r>
      <w:r w:rsidRPr="00DA7897">
        <w:rPr>
          <w:lang w:val="bg-BG"/>
        </w:rPr>
        <w:t xml:space="preserve">арловия университет в </w:t>
      </w:r>
      <w:r>
        <w:rPr>
          <w:lang w:val="bg-BG"/>
        </w:rPr>
        <w:t>П</w:t>
      </w:r>
      <w:r w:rsidRPr="00DA7897">
        <w:rPr>
          <w:lang w:val="bg-BG"/>
        </w:rPr>
        <w:t xml:space="preserve">рага. Извън системата на </w:t>
      </w:r>
      <w:r>
        <w:rPr>
          <w:lang w:val="bg-BG"/>
        </w:rPr>
        <w:t>Е</w:t>
      </w:r>
      <w:r w:rsidRPr="00DA7897">
        <w:rPr>
          <w:lang w:val="bg-BG"/>
        </w:rPr>
        <w:t xml:space="preserve">разъм с РАН, </w:t>
      </w:r>
      <w:r>
        <w:rPr>
          <w:lang w:val="bg-BG"/>
        </w:rPr>
        <w:t>Ц</w:t>
      </w:r>
      <w:r w:rsidRPr="00DA7897">
        <w:rPr>
          <w:lang w:val="bg-BG"/>
        </w:rPr>
        <w:t>ентър за изучаване на римското право</w:t>
      </w:r>
      <w:r>
        <w:rPr>
          <w:lang w:val="bg-BG"/>
        </w:rPr>
        <w:t>, Москва</w:t>
      </w:r>
      <w:r w:rsidRPr="00DA7897">
        <w:rPr>
          <w:lang w:val="bg-BG"/>
        </w:rPr>
        <w:t xml:space="preserve">, с </w:t>
      </w:r>
      <w:r>
        <w:rPr>
          <w:lang w:val="bg-BG"/>
        </w:rPr>
        <w:t>И</w:t>
      </w:r>
      <w:r w:rsidRPr="00DA7897">
        <w:rPr>
          <w:lang w:val="bg-BG"/>
        </w:rPr>
        <w:t xml:space="preserve">сточнокитайския университет за политика и право, </w:t>
      </w:r>
      <w:r>
        <w:rPr>
          <w:lang w:val="bg-BG"/>
        </w:rPr>
        <w:t>Ш</w:t>
      </w:r>
      <w:r w:rsidRPr="00DA7897">
        <w:rPr>
          <w:lang w:val="bg-BG"/>
        </w:rPr>
        <w:t>ангхай и др.</w:t>
      </w:r>
      <w:r w:rsidR="00730160">
        <w:rPr>
          <w:lang w:val="bg-BG"/>
        </w:rPr>
        <w:t>;</w:t>
      </w:r>
    </w:p>
    <w:p w:rsidR="00DA7897" w:rsidRDefault="00730160" w:rsidP="00DA7897">
      <w:pPr>
        <w:pStyle w:val="ListParagraph"/>
        <w:numPr>
          <w:ilvl w:val="0"/>
          <w:numId w:val="1"/>
        </w:numPr>
        <w:rPr>
          <w:lang w:val="bg-BG"/>
        </w:rPr>
      </w:pPr>
      <w:r>
        <w:rPr>
          <w:lang w:val="bg-BG"/>
        </w:rPr>
        <w:t>Обмен на годишника на ЮФ, Ауреа, с научното списание ИНДЕКС, Италия, изд. на Ун</w:t>
      </w:r>
      <w:r>
        <w:rPr>
          <w:lang w:val="bg-BG"/>
        </w:rPr>
        <w:t>и</w:t>
      </w:r>
      <w:r>
        <w:rPr>
          <w:lang w:val="bg-BG"/>
        </w:rPr>
        <w:t>верситета на Камерино.</w:t>
      </w:r>
      <w:r w:rsidR="00DA7897" w:rsidRPr="00DA7897">
        <w:rPr>
          <w:lang w:val="bg-BG"/>
        </w:rPr>
        <w:t xml:space="preserve"> </w:t>
      </w:r>
    </w:p>
    <w:p w:rsidR="00DA7897" w:rsidRDefault="00DA7897" w:rsidP="00DA7897">
      <w:pPr>
        <w:pStyle w:val="Heading2"/>
        <w:rPr>
          <w:rFonts w:cstheme="minorHAnsi"/>
          <w:sz w:val="24"/>
          <w:szCs w:val="24"/>
          <w:lang w:val="bg-BG"/>
        </w:rPr>
      </w:pPr>
      <w:r>
        <w:rPr>
          <w:rFonts w:cstheme="minorHAnsi"/>
          <w:sz w:val="24"/>
          <w:szCs w:val="24"/>
          <w:lang w:val="bg-BG"/>
        </w:rPr>
        <w:t>Научни проекти</w:t>
      </w:r>
    </w:p>
    <w:p w:rsidR="00DA7897" w:rsidRDefault="00DA7897" w:rsidP="00DA7897">
      <w:pPr>
        <w:rPr>
          <w:lang w:val="bg-BG"/>
        </w:rPr>
      </w:pPr>
      <w:r>
        <w:rPr>
          <w:lang w:val="bg-BG"/>
        </w:rPr>
        <w:t>За изминалия период бяха подготвени от центъра или с негово участие следните проекти:</w:t>
      </w:r>
    </w:p>
    <w:p w:rsidR="00DA7897" w:rsidRDefault="00DA7897" w:rsidP="00DA7897">
      <w:pPr>
        <w:rPr>
          <w:rStyle w:val="StylelongtextArial11ptBlackPatternClearWhite"/>
          <w:lang w:val="bg-BG"/>
        </w:rPr>
      </w:pPr>
      <w:r w:rsidRPr="00DA7897">
        <w:rPr>
          <w:lang w:val="bg-BG"/>
        </w:rPr>
        <w:t>PEOPLE</w:t>
      </w:r>
      <w:r w:rsidR="001A1433">
        <w:rPr>
          <w:lang w:val="bg-BG"/>
        </w:rPr>
        <w:t xml:space="preserve">, </w:t>
      </w:r>
      <w:r w:rsidRPr="00DA7897">
        <w:rPr>
          <w:lang w:val="bg-BG"/>
        </w:rPr>
        <w:t>MARIE CURIE ACTIONS</w:t>
      </w:r>
      <w:r w:rsidR="001A1433">
        <w:rPr>
          <w:lang w:val="bg-BG"/>
        </w:rPr>
        <w:t xml:space="preserve">, </w:t>
      </w:r>
      <w:r w:rsidRPr="00DA7897">
        <w:rPr>
          <w:lang w:val="bg-BG"/>
        </w:rPr>
        <w:t>International Research Staff Exchange Scheme</w:t>
      </w:r>
      <w:r w:rsidR="001A1433">
        <w:rPr>
          <w:lang w:val="bg-BG"/>
        </w:rPr>
        <w:t xml:space="preserve">, </w:t>
      </w:r>
      <w:r w:rsidR="001A1433" w:rsidRPr="001A1433">
        <w:rPr>
          <w:lang w:val="bg-BG"/>
        </w:rPr>
        <w:t>Private Law Constructs between the Concept and the Judicial Interpretation in the Tradition of European Legal Models /PLCELM</w:t>
      </w:r>
      <w:r w:rsidR="001A1433" w:rsidRPr="001A1433">
        <w:t>, по него се подготвя повторна апликация</w:t>
      </w:r>
      <w:r w:rsidR="001A1433">
        <w:rPr>
          <w:rStyle w:val="StylelongtextArial11ptBlackPatternClearWhite"/>
          <w:lang w:val="bg-BG"/>
        </w:rPr>
        <w:t>.</w:t>
      </w:r>
    </w:p>
    <w:p w:rsidR="001A1433" w:rsidRDefault="001A1433" w:rsidP="00DA7897">
      <w:pPr>
        <w:rPr>
          <w:lang w:val="bg-BG"/>
        </w:rPr>
      </w:pPr>
      <w:r w:rsidRPr="001A1433">
        <w:rPr>
          <w:lang w:val="bg-BG"/>
        </w:rPr>
        <w:t>THE LAW CONCEPT OF SYNALLAGMA: Classical Formation of the Roman Law Principle and its Succession in Romanistic Tradition (LCS)</w:t>
      </w:r>
      <w:r>
        <w:rPr>
          <w:lang w:val="bg-BG"/>
        </w:rPr>
        <w:t xml:space="preserve"> по програма КОСТ, за него резултатите от предварите</w:t>
      </w:r>
      <w:r>
        <w:rPr>
          <w:lang w:val="bg-BG"/>
        </w:rPr>
        <w:t>л</w:t>
      </w:r>
      <w:r>
        <w:rPr>
          <w:lang w:val="bg-BG"/>
        </w:rPr>
        <w:t>ната селекция се очакват.</w:t>
      </w:r>
    </w:p>
    <w:p w:rsidR="001A1433" w:rsidRDefault="001A1433" w:rsidP="00DA7897">
      <w:pPr>
        <w:rPr>
          <w:lang w:val="bg-BG"/>
        </w:rPr>
      </w:pPr>
      <w:r>
        <w:rPr>
          <w:lang w:val="bg-BG"/>
        </w:rPr>
        <w:t>Наред с това се подготвят</w:t>
      </w:r>
      <w:r w:rsidR="00853E5F">
        <w:rPr>
          <w:lang w:val="bg-BG"/>
        </w:rPr>
        <w:t xml:space="preserve"> проект</w:t>
      </w:r>
      <w:r>
        <w:rPr>
          <w:lang w:val="bg-BG"/>
        </w:rPr>
        <w:t xml:space="preserve"> по програмите на Централно и Източно Европейската иници</w:t>
      </w:r>
      <w:r>
        <w:rPr>
          <w:lang w:val="bg-BG"/>
        </w:rPr>
        <w:t>а</w:t>
      </w:r>
      <w:r>
        <w:rPr>
          <w:lang w:val="bg-BG"/>
        </w:rPr>
        <w:t xml:space="preserve">тива, НИД на УНСС, Фондация </w:t>
      </w:r>
      <w:r w:rsidR="00853E5F">
        <w:rPr>
          <w:lang w:val="bg-BG"/>
        </w:rPr>
        <w:t>„</w:t>
      </w:r>
      <w:r>
        <w:rPr>
          <w:lang w:val="bg-BG"/>
        </w:rPr>
        <w:t>Помощ за благотворителността в България“ и др.</w:t>
      </w:r>
    </w:p>
    <w:p w:rsidR="001A1433" w:rsidRDefault="001A1433" w:rsidP="00DA7897">
      <w:pPr>
        <w:rPr>
          <w:lang w:val="bg-BG"/>
        </w:rPr>
      </w:pPr>
      <w:r>
        <w:rPr>
          <w:lang w:val="bg-BG"/>
        </w:rPr>
        <w:t xml:space="preserve">В екипа по подготовката на научните проекти за провеждането на  </w:t>
      </w:r>
      <w:r w:rsidR="00730160">
        <w:rPr>
          <w:lang w:val="bg-BG"/>
        </w:rPr>
        <w:t>научните конференции от страна на ЮФ на УНСС участваха: доц. д-р Живко Драганов, доц. д-р Иван Цветанов, доц. д-р Борис Ланджев, доц. д-р Константин Танев, а като представители на чуждестранните универс</w:t>
      </w:r>
      <w:r w:rsidR="00730160">
        <w:rPr>
          <w:lang w:val="bg-BG"/>
        </w:rPr>
        <w:t>и</w:t>
      </w:r>
      <w:r w:rsidR="00730160">
        <w:rPr>
          <w:lang w:val="bg-BG"/>
        </w:rPr>
        <w:t>тети проф. д-р Томас Рюфнер, проф. д-р Карла Мази, проф. д-р Козимо Кашоне, проф. Освалдо Саки, проф. д-р Михал Скжейпек, проф. Леонид Кофанов.</w:t>
      </w:r>
    </w:p>
    <w:p w:rsidR="00730160" w:rsidRDefault="00730160" w:rsidP="00730160">
      <w:pPr>
        <w:pStyle w:val="Heading1"/>
        <w:rPr>
          <w:lang w:val="bg-BG"/>
        </w:rPr>
      </w:pPr>
      <w:r>
        <w:rPr>
          <w:lang w:val="bg-BG"/>
        </w:rPr>
        <w:t>подготовка на дейността през 2013</w:t>
      </w:r>
    </w:p>
    <w:p w:rsidR="00730160" w:rsidRDefault="00730160" w:rsidP="00730160">
      <w:pPr>
        <w:rPr>
          <w:lang w:val="bg-BG"/>
        </w:rPr>
      </w:pPr>
      <w:r>
        <w:rPr>
          <w:lang w:val="bg-BG"/>
        </w:rPr>
        <w:t>Екипът на центъра е амбициран като стъпи на резултатите от 2012 да задълбочи и развие сво</w:t>
      </w:r>
      <w:r>
        <w:rPr>
          <w:lang w:val="bg-BG"/>
        </w:rPr>
        <w:t>я</w:t>
      </w:r>
      <w:r>
        <w:rPr>
          <w:lang w:val="bg-BG"/>
        </w:rPr>
        <w:t>та дейност като се възползва от ентусиазираната подкрепа на националната, чуждестранна и международна научна общност.</w:t>
      </w:r>
    </w:p>
    <w:p w:rsidR="00730160" w:rsidRDefault="00730160" w:rsidP="00730160">
      <w:pPr>
        <w:rPr>
          <w:lang w:val="bg-BG"/>
        </w:rPr>
      </w:pPr>
      <w:r>
        <w:rPr>
          <w:lang w:val="bg-BG"/>
        </w:rPr>
        <w:lastRenderedPageBreak/>
        <w:t xml:space="preserve">Планира се в структурно отношение завършване на процеса по изграждане на научния съвет на центъра, подготовка на интернет страница и подготовка и издаване на бюлетин на центъра, стартиране на подготовката </w:t>
      </w:r>
      <w:r w:rsidR="00143AAE">
        <w:rPr>
          <w:lang w:val="bg-BG"/>
        </w:rPr>
        <w:t>и дейността за школата за перфекциониране по римско право, както и участие в национални и международни проекти.</w:t>
      </w:r>
    </w:p>
    <w:p w:rsidR="00143AAE" w:rsidRDefault="00143AAE" w:rsidP="00730160">
      <w:pPr>
        <w:rPr>
          <w:lang w:val="bg-BG"/>
        </w:rPr>
      </w:pPr>
      <w:r>
        <w:rPr>
          <w:lang w:val="bg-BG"/>
        </w:rPr>
        <w:t>Съществен елемент на планираната дейност е сътрудничеството с ЮФ на УНСС и Катедрата за Частноправни науки с оглед на предложението за акредитиране на факултета за обучение в специалността Римско частно право с предоставянето на човешки и организационен ресурс с оглед повишаването на капацитета за обучение в тази насока.</w:t>
      </w:r>
    </w:p>
    <w:p w:rsidR="003E426A" w:rsidRPr="00730160" w:rsidRDefault="003E426A" w:rsidP="00730160">
      <w:pPr>
        <w:rPr>
          <w:lang w:val="bg-BG"/>
        </w:rPr>
      </w:pPr>
      <w:r>
        <w:rPr>
          <w:lang w:val="bg-BG"/>
        </w:rPr>
        <w:t xml:space="preserve">Отчетът е подготвен </w:t>
      </w:r>
      <w:r w:rsidR="00807C18">
        <w:rPr>
          <w:lang w:val="bg-BG"/>
        </w:rPr>
        <w:t>от доц. д-р Константин Танев, директор и се предоставя на органите и зв</w:t>
      </w:r>
      <w:r w:rsidR="00807C18">
        <w:rPr>
          <w:lang w:val="bg-BG"/>
        </w:rPr>
        <w:t>е</w:t>
      </w:r>
      <w:r w:rsidR="00807C18">
        <w:rPr>
          <w:lang w:val="bg-BG"/>
        </w:rPr>
        <w:t>ната на УНСС и ЮФ.</w:t>
      </w:r>
    </w:p>
    <w:sectPr w:rsidR="003E426A" w:rsidRPr="00730160">
      <w:footerReference w:type="default" r:id="rId13"/>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410" w:rsidRDefault="00586410">
      <w:pPr>
        <w:spacing w:after="0" w:line="240" w:lineRule="auto"/>
      </w:pPr>
      <w:r>
        <w:separator/>
      </w:r>
    </w:p>
  </w:endnote>
  <w:endnote w:type="continuationSeparator" w:id="0">
    <w:p w:rsidR="00586410" w:rsidRDefault="0058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CC"/>
    <w:family w:val="swiss"/>
    <w:pitch w:val="variable"/>
    <w:sig w:usb0="00000287" w:usb1="00000000" w:usb2="00000000" w:usb3="00000000" w:csb0="0000009F" w:csb1="00000000"/>
  </w:font>
  <w:font w:name="HYGothic-Extra">
    <w:panose1 w:val="00000000000000000000"/>
    <w:charset w:val="81"/>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A6" w:rsidRDefault="00D55381">
    <w:pPr>
      <w:pStyle w:val="Footer"/>
    </w:pPr>
    <w:r>
      <w:rPr>
        <w:noProof/>
        <w:lang w:val="bg-BG" w:eastAsia="bg-BG"/>
      </w:rPr>
      <mc:AlternateContent>
        <mc:Choice Requires="wps">
          <w:drawing>
            <wp:anchor distT="0" distB="0" distL="114300" distR="114300" simplePos="0" relativeHeight="251667456" behindDoc="0" locked="0" layoutInCell="1" allowOverlap="1" wp14:editId="37AF1840">
              <wp:simplePos x="0" y="0"/>
              <wp:positionH relativeFrom="margin">
                <wp:align>center</wp:align>
              </wp:positionH>
              <wp:positionV relativeFrom="bottomMargin">
                <wp:align>top</wp:align>
              </wp:positionV>
              <wp:extent cx="6400800" cy="16065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FA6" w:rsidRDefault="005E5FA6">
                          <w:pPr>
                            <w:pStyle w:val="NoSpacing"/>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" filled="f" stroked="f">
              <v:textbox style="mso-fit-shape-to-text:t" inset=",0,,0">
                <w:txbxContent>
                  <w:p w:rsidR="005E5FA6" w:rsidRDefault="005E5FA6">
                    <w:pPr>
                      <w:pStyle w:val="NoSpacing"/>
                    </w:pPr>
                  </w:p>
                </w:txbxContent>
              </v:textbox>
              <w10:wrap anchorx="margin" anchory="margin"/>
            </v:shape>
          </w:pict>
        </mc:Fallback>
      </mc:AlternateContent>
    </w:r>
    <w:r>
      <w:rPr>
        <w:noProof/>
        <w:lang w:val="bg-BG" w:eastAsia="bg-BG"/>
      </w:rPr>
      <mc:AlternateContent>
        <mc:Choice Requires="wps">
          <w:drawing>
            <wp:anchor distT="0" distB="0" distL="114300" distR="114300" simplePos="0" relativeHeight="251668480" behindDoc="0" locked="0" layoutInCell="1" allowOverlap="1" wp14:editId="534233BA">
              <wp:simplePos x="0" y="0"/>
              <mc:AlternateContent>
                <mc:Choice Requires="wp14">
                  <wp:positionH relativeFrom="margin">
                    <wp14:pctPosHOffset>95500</wp14:pctPosHOffset>
                  </wp:positionH>
                </mc:Choice>
                <mc:Fallback>
                  <wp:positionH relativeFrom="page">
                    <wp:posOffset>6798310</wp:posOffset>
                  </wp:positionH>
                </mc:Fallback>
              </mc:AlternateContent>
              <mc:AlternateContent>
                <mc:Choice Requires="wp14">
                  <wp:positionV relativeFrom="margin">
                    <wp14:pctPosVOffset>94000</wp14:pctPosVOffset>
                  </wp:positionV>
                </mc:Choice>
                <mc:Fallback>
                  <wp:positionV relativeFrom="page">
                    <wp:posOffset>8851265</wp:posOffset>
                  </wp:positionV>
                </mc:Fallback>
              </mc:AlternateContent>
              <wp:extent cx="457200" cy="6858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FA6" w:rsidRDefault="00D55381">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79669B">
                            <w:rPr>
                              <w:b/>
                              <w:bCs/>
                              <w:noProof/>
                              <w:color w:val="000000" w:themeColor="text1"/>
                              <w:sz w:val="44"/>
                            </w:rPr>
                            <w:t>2</w:t>
                          </w:r>
                          <w:r>
                            <w:rPr>
                              <w:b/>
                              <w:bCs/>
                              <w:color w:val="000000"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position:absolute;margin-left:0;margin-top:0;width:36pt;height:54pt;z-index:251668480;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" filled="f" stroked="f">
              <v:textbox style="layout-flow:vertical">
                <w:txbxContent>
                  <w:p w:rsidR="005E5FA6" w:rsidRDefault="00D55381">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79669B">
                      <w:rPr>
                        <w:b/>
                        <w:bCs/>
                        <w:noProof/>
                        <w:color w:val="000000" w:themeColor="text1"/>
                        <w:sz w:val="44"/>
                      </w:rPr>
                      <w:t>2</w:t>
                    </w:r>
                    <w:r>
                      <w:rPr>
                        <w:b/>
                        <w:bCs/>
                        <w:color w:val="000000" w:themeColor="text1"/>
                        <w:sz w:val="44"/>
                      </w:rPr>
                      <w:fldChar w:fldCharType="end"/>
                    </w:r>
                  </w:p>
                </w:txbxContent>
              </v:textbox>
              <w10:wrap anchorx="margin" anchory="margin"/>
            </v:shape>
          </w:pict>
        </mc:Fallback>
      </mc:AlternateContent>
    </w:r>
    <w:r>
      <w:rPr>
        <w:noProof/>
        <w:lang w:val="bg-BG" w:eastAsia="bg-BG"/>
      </w:rPr>
      <mc:AlternateContent>
        <mc:Choice Requires="wps">
          <w:drawing>
            <wp:anchor distT="0" distB="0" distL="114300" distR="114300" simplePos="0" relativeHeight="251664384" behindDoc="0" locked="0" layoutInCell="1" allowOverlap="1" wp14:editId="2DC756AA">
              <wp:simplePos x="0" y="0"/>
              <wp:positionH relativeFrom="margin">
                <wp:align>center</wp:align>
              </wp:positionH>
              <wp:positionV relativeFrom="margin">
                <wp:align>center</wp:align>
              </wp:positionV>
              <wp:extent cx="6848475" cy="9114790"/>
              <wp:effectExtent l="0" t="0" r="635" b="63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angle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" filled="f" strokecolor="black [3213]">
              <w10:wrap anchorx="margin" anchory="margin"/>
            </v:rect>
          </w:pict>
        </mc:Fallback>
      </mc:AlternateContent>
    </w:r>
    <w:r>
      <w:rPr>
        <w:noProof/>
        <w:lang w:val="bg-BG" w:eastAsia="bg-BG"/>
      </w:rPr>
      <mc:AlternateContent>
        <mc:Choice Requires="wps">
          <w:drawing>
            <wp:anchor distT="0" distB="0" distL="114300" distR="114300" simplePos="0" relativeHeight="251665408" behindDoc="0" locked="0" layoutInCell="1" allowOverlap="1" wp14:editId="53548768">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angle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y/lgIAADM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xUuMv5YCAAAzBQAADgAAAAAAAAAAAAAAAAAuAgAAZHJzL2Uyb0RvYy54&#10;bWxQSwECLQAUAAYACAAAACEAmuPAOd0AAAAEAQAADwAAAAAAAAAAAAAAAADwBAAAZHJzL2Rvd25y&#10;ZXYueG1sUEsFBgAAAAAEAAQA8wAAAPoFAAAAAA==&#10;" fillcolor="black [3213]" stroked="f">
              <w10:wrap anchorx="margin" anchory="margin"/>
            </v:rect>
          </w:pict>
        </mc:Fallback>
      </mc:AlternateContent>
    </w:r>
    <w:r>
      <w:rPr>
        <w:noProof/>
        <w:lang w:val="bg-BG" w:eastAsia="bg-BG"/>
      </w:rPr>
      <mc:AlternateContent>
        <mc:Choice Requires="wps">
          <w:drawing>
            <wp:anchor distT="0" distB="0" distL="114300" distR="114300" simplePos="0" relativeHeight="251666432" behindDoc="0" locked="0" layoutInCell="1" allowOverlap="1" wp14:editId="6CDB7DD7">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angle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" fillcolor="#d1282e [3215]" stroked="f">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410" w:rsidRDefault="00586410">
      <w:pPr>
        <w:spacing w:after="0" w:line="240" w:lineRule="auto"/>
      </w:pPr>
      <w:r>
        <w:separator/>
      </w:r>
    </w:p>
  </w:footnote>
  <w:footnote w:type="continuationSeparator" w:id="0">
    <w:p w:rsidR="00586410" w:rsidRDefault="00586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3409A"/>
    <w:multiLevelType w:val="hybridMultilevel"/>
    <w:tmpl w:val="1374BB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69"/>
    <w:rsid w:val="000E7931"/>
    <w:rsid w:val="00143AAE"/>
    <w:rsid w:val="001A1433"/>
    <w:rsid w:val="00364CB6"/>
    <w:rsid w:val="003E426A"/>
    <w:rsid w:val="00541C09"/>
    <w:rsid w:val="00586410"/>
    <w:rsid w:val="005E5FA6"/>
    <w:rsid w:val="00730160"/>
    <w:rsid w:val="0079669B"/>
    <w:rsid w:val="00807C18"/>
    <w:rsid w:val="00853E5F"/>
    <w:rsid w:val="008C1B67"/>
    <w:rsid w:val="00975277"/>
    <w:rsid w:val="009F311B"/>
    <w:rsid w:val="00A92CE8"/>
    <w:rsid w:val="00AE7A47"/>
    <w:rsid w:val="00C80B93"/>
    <w:rsid w:val="00D4063B"/>
    <w:rsid w:val="00D55381"/>
    <w:rsid w:val="00DA7897"/>
    <w:rsid w:val="00EA2369"/>
    <w:rsid w:val="00F33A2B"/>
    <w:rsid w:val="00F94D0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longtext">
    <w:name w:val="long_text"/>
    <w:basedOn w:val="DefaultParagraphFont"/>
    <w:rsid w:val="001A1433"/>
  </w:style>
  <w:style w:type="character" w:customStyle="1" w:styleId="StylelongtextArial11ptBlackPatternClearWhite">
    <w:name w:val="Style long_text + Arial 11 pt Black Pattern: Clear (White)"/>
    <w:rsid w:val="001A1433"/>
    <w:rPr>
      <w:rFonts w:ascii="Arial" w:hAnsi="Arial"/>
      <w:color w:val="000000"/>
      <w:sz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longtext">
    <w:name w:val="long_text"/>
    <w:basedOn w:val="DefaultParagraphFont"/>
    <w:rsid w:val="001A1433"/>
  </w:style>
  <w:style w:type="character" w:customStyle="1" w:styleId="StylelongtextArial11ptBlackPatternClearWhite">
    <w:name w:val="Style long_text + Arial 11 pt Black Pattern: Clear (White)"/>
    <w:rsid w:val="001A1433"/>
    <w:rPr>
      <w:rFonts w:ascii="Arial" w:hAnsi="Arial"/>
      <w:color w:val="000000"/>
      <w:sz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ssential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CC"/>
    <w:family w:val="swiss"/>
    <w:pitch w:val="variable"/>
    <w:sig w:usb0="00000287" w:usb1="00000000" w:usb2="00000000" w:usb3="00000000" w:csb0="0000009F" w:csb1="00000000"/>
  </w:font>
  <w:font w:name="HYGothic-Extra">
    <w:panose1 w:val="00000000000000000000"/>
    <w:charset w:val="81"/>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60"/>
    <w:rsid w:val="0007467B"/>
    <w:rsid w:val="00423A60"/>
    <w:rsid w:val="009239AA"/>
    <w:rsid w:val="00D949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288" w:lineRule="auto"/>
      <w:outlineLvl w:val="0"/>
    </w:pPr>
    <w:rPr>
      <w:rFonts w:asciiTheme="majorHAnsi" w:eastAsiaTheme="majorEastAsia" w:hAnsiTheme="majorHAnsi" w:cstheme="majorBidi"/>
      <w:bCs/>
      <w:caps/>
      <w:color w:val="4F81BD" w:themeColor="accent1"/>
      <w:sz w:val="28"/>
      <w:szCs w:val="28"/>
      <w:lang w:val="en-US" w:eastAsia="ja-JP"/>
    </w:rPr>
  </w:style>
  <w:style w:type="paragraph" w:styleId="Heading2">
    <w:name w:val="heading 2"/>
    <w:basedOn w:val="Normal"/>
    <w:next w:val="Normal"/>
    <w:link w:val="Heading2Char"/>
    <w:uiPriority w:val="9"/>
    <w:unhideWhenUsed/>
    <w:qFormat/>
    <w:pPr>
      <w:keepNext/>
      <w:keepLines/>
      <w:spacing w:before="200" w:after="0" w:line="288"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1F497D" w:themeColor="text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1E60368D4E4C768051C94FD2FCBD31">
    <w:name w:val="9B1E60368D4E4C768051C94FD2FCBD31"/>
  </w:style>
  <w:style w:type="paragraph" w:customStyle="1" w:styleId="3933DFE3830F4D2DB2E62B5B5D778A63">
    <w:name w:val="3933DFE3830F4D2DB2E62B5B5D778A63"/>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4F81BD" w:themeColor="accent1"/>
      <w:sz w:val="28"/>
      <w:szCs w:val="28"/>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Pr>
      <w:rFonts w:eastAsiaTheme="majorEastAsia" w:cstheme="majorBidi"/>
      <w:b/>
      <w:bCs/>
      <w:caps/>
      <w:color w:val="1F497D" w:themeColor="text2"/>
      <w:lang w:val="en-US" w:eastAsia="en-US"/>
    </w:rPr>
  </w:style>
  <w:style w:type="paragraph" w:customStyle="1" w:styleId="325DCA1CCE894572A707E318A206E951">
    <w:name w:val="325DCA1CCE894572A707E318A206E9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288" w:lineRule="auto"/>
      <w:outlineLvl w:val="0"/>
    </w:pPr>
    <w:rPr>
      <w:rFonts w:asciiTheme="majorHAnsi" w:eastAsiaTheme="majorEastAsia" w:hAnsiTheme="majorHAnsi" w:cstheme="majorBidi"/>
      <w:bCs/>
      <w:caps/>
      <w:color w:val="4F81BD" w:themeColor="accent1"/>
      <w:sz w:val="28"/>
      <w:szCs w:val="28"/>
      <w:lang w:val="en-US" w:eastAsia="ja-JP"/>
    </w:rPr>
  </w:style>
  <w:style w:type="paragraph" w:styleId="Heading2">
    <w:name w:val="heading 2"/>
    <w:basedOn w:val="Normal"/>
    <w:next w:val="Normal"/>
    <w:link w:val="Heading2Char"/>
    <w:uiPriority w:val="9"/>
    <w:unhideWhenUsed/>
    <w:qFormat/>
    <w:pPr>
      <w:keepNext/>
      <w:keepLines/>
      <w:spacing w:before="200" w:after="0" w:line="288"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1F497D" w:themeColor="text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1E60368D4E4C768051C94FD2FCBD31">
    <w:name w:val="9B1E60368D4E4C768051C94FD2FCBD31"/>
  </w:style>
  <w:style w:type="paragraph" w:customStyle="1" w:styleId="3933DFE3830F4D2DB2E62B5B5D778A63">
    <w:name w:val="3933DFE3830F4D2DB2E62B5B5D778A63"/>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4F81BD" w:themeColor="accent1"/>
      <w:sz w:val="28"/>
      <w:szCs w:val="28"/>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Pr>
      <w:rFonts w:eastAsiaTheme="majorEastAsia" w:cstheme="majorBidi"/>
      <w:b/>
      <w:bCs/>
      <w:caps/>
      <w:color w:val="1F497D" w:themeColor="text2"/>
      <w:lang w:val="en-US" w:eastAsia="en-US"/>
    </w:rPr>
  </w:style>
  <w:style w:type="paragraph" w:customStyle="1" w:styleId="325DCA1CCE894572A707E318A206E951">
    <w:name w:val="325DCA1CCE894572A707E318A206E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D9D35-1AA9-4C11-9805-AC854658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EssentialReport</Template>
  <TotalTime>0</TotalTime>
  <Pages>5</Pages>
  <Words>1258</Words>
  <Characters>7138</Characters>
  <Application>Microsoft Office Word</Application>
  <DocSecurity>0</DocSecurity>
  <Lines>108</Lines>
  <Paragraphs>24</Paragraphs>
  <ScaleCrop>false</ScaleCrop>
  <HeadingPairs>
    <vt:vector size="2" baseType="variant">
      <vt:variant>
        <vt:lpstr>Title</vt:lpstr>
      </vt:variant>
      <vt:variant>
        <vt:i4>1</vt:i4>
      </vt:variant>
    </vt:vector>
  </HeadingPairs>
  <TitlesOfParts>
    <vt:vector size="1" baseType="lpstr">
      <vt:lpstr>отчет 2012</vt:lpstr>
    </vt:vector>
  </TitlesOfParts>
  <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2012</dc:title>
  <dc:subject>Междууниверситетски център за изследване на римското право и романистичната традиция</dc:subject>
  <dc:creator>Tanev</dc:creator>
  <cp:lastModifiedBy>Tanev</cp:lastModifiedBy>
  <cp:revision>3</cp:revision>
  <dcterms:created xsi:type="dcterms:W3CDTF">2012-11-22T12:33:00Z</dcterms:created>
  <dcterms:modified xsi:type="dcterms:W3CDTF">2012-11-22T13:28:00Z</dcterms:modified>
</cp:coreProperties>
</file>